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20" w:rsidRDefault="00FA7920" w:rsidP="00775E6E">
      <w:pPr>
        <w:jc w:val="center"/>
        <w:rPr>
          <w:rFonts w:ascii="Arial" w:hAnsi="Arial" w:cs="Arial"/>
          <w:b/>
          <w:sz w:val="28"/>
          <w:u w:val="single"/>
        </w:rPr>
      </w:pPr>
      <w:r w:rsidRPr="00BE6347">
        <w:rPr>
          <w:rFonts w:ascii="Arial" w:hAnsi="Arial" w:cs="Arial"/>
          <w:b/>
          <w:sz w:val="28"/>
          <w:u w:val="single"/>
        </w:rPr>
        <w:t>Megállapodás</w:t>
      </w:r>
      <w:r>
        <w:rPr>
          <w:rFonts w:ascii="Arial" w:hAnsi="Arial" w:cs="Arial"/>
          <w:b/>
          <w:sz w:val="28"/>
          <w:u w:val="single"/>
        </w:rPr>
        <w:t xml:space="preserve"> víziközművek átvételéről</w:t>
      </w:r>
    </w:p>
    <w:p w:rsidR="00FA7920" w:rsidRPr="00775E6E" w:rsidRDefault="00FA7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A7920" w:rsidRPr="00FC298A" w:rsidRDefault="00FA7920" w:rsidP="00FC298A">
      <w:pPr>
        <w:jc w:val="center"/>
        <w:rPr>
          <w:rFonts w:ascii="Arial" w:hAnsi="Arial" w:cs="Arial"/>
          <w:i/>
          <w:sz w:val="22"/>
          <w:szCs w:val="22"/>
        </w:rPr>
      </w:pPr>
      <w:r w:rsidRPr="00FC298A">
        <w:rPr>
          <w:rFonts w:ascii="Arial" w:hAnsi="Arial" w:cs="Arial"/>
          <w:i/>
          <w:sz w:val="22"/>
          <w:szCs w:val="22"/>
        </w:rPr>
        <w:t>(szerződésminta – önkormányzatok esetén)</w:t>
      </w:r>
    </w:p>
    <w:p w:rsidR="00FA7920" w:rsidRPr="00775E6E" w:rsidRDefault="00FA7920">
      <w:pPr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5F7">
        <w:rPr>
          <w:rFonts w:ascii="Arial" w:hAnsi="Arial" w:cs="Arial"/>
          <w:sz w:val="22"/>
          <w:szCs w:val="22"/>
        </w:rPr>
        <w:t xml:space="preserve">Amely létrejött egyrészről </w:t>
      </w:r>
    </w:p>
    <w:p w:rsidR="00FA7920" w:rsidRPr="00BA65F7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5E6E">
        <w:rPr>
          <w:rFonts w:ascii="Arial" w:hAnsi="Arial" w:cs="Arial"/>
          <w:b/>
          <w:sz w:val="22"/>
          <w:szCs w:val="22"/>
        </w:rPr>
        <w:t>név</w:t>
      </w:r>
      <w:r w:rsidRPr="00775E6E">
        <w:rPr>
          <w:rFonts w:ascii="Arial" w:hAnsi="Arial" w:cs="Arial"/>
          <w:sz w:val="22"/>
          <w:szCs w:val="22"/>
        </w:rPr>
        <w:t>:</w:t>
      </w:r>
      <w:r w:rsidRPr="00775E6E">
        <w:rPr>
          <w:rFonts w:ascii="Arial" w:hAnsi="Arial" w:cs="Arial"/>
          <w:b/>
          <w:sz w:val="22"/>
          <w:szCs w:val="22"/>
        </w:rPr>
        <w:tab/>
      </w:r>
      <w:r w:rsidRPr="00775E6E">
        <w:rPr>
          <w:rFonts w:ascii="Arial" w:hAnsi="Arial" w:cs="Arial"/>
          <w:b/>
          <w:sz w:val="22"/>
          <w:szCs w:val="22"/>
        </w:rPr>
        <w:tab/>
      </w:r>
      <w:r w:rsidRPr="00775E6E">
        <w:rPr>
          <w:rFonts w:ascii="Arial" w:hAnsi="Arial" w:cs="Arial"/>
          <w:b/>
          <w:sz w:val="22"/>
          <w:szCs w:val="22"/>
        </w:rPr>
        <w:tab/>
      </w:r>
      <w:r w:rsidRPr="00775E6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Budapest Főváros XI.Kerület Újbuda Önkormányzata</w:t>
      </w: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székhelye: 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1113 Budapest, Bocskai út 39-41.</w:t>
      </w: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törzskönyvi azonosító száma:</w:t>
      </w:r>
      <w:r>
        <w:rPr>
          <w:rFonts w:ascii="Arial" w:hAnsi="Arial" w:cs="Arial"/>
          <w:sz w:val="22"/>
          <w:szCs w:val="22"/>
        </w:rPr>
        <w:tab/>
        <w:t>735748</w:t>
      </w: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adószáma: 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15735746-2-43</w:t>
      </w: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KSH statisztikai számjel:</w:t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15735746-8411-321-01</w:t>
      </w:r>
    </w:p>
    <w:p w:rsidR="00FA7920" w:rsidRPr="00775E6E" w:rsidRDefault="00FA7920" w:rsidP="00D902F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képviseli: 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Hoffmann Tamás polgármester</w:t>
      </w:r>
    </w:p>
    <w:p w:rsidR="00FA7920" w:rsidRPr="00775E6E" w:rsidRDefault="00FA7920" w:rsidP="00775E6E">
      <w:pPr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mint </w:t>
      </w:r>
      <w:r w:rsidRPr="00775E6E">
        <w:rPr>
          <w:rFonts w:ascii="Arial" w:hAnsi="Arial" w:cs="Arial"/>
          <w:b/>
          <w:sz w:val="22"/>
          <w:szCs w:val="22"/>
        </w:rPr>
        <w:t xml:space="preserve">Átadó </w:t>
      </w:r>
      <w:r w:rsidRPr="00775E6E">
        <w:rPr>
          <w:rFonts w:ascii="Arial" w:hAnsi="Arial" w:cs="Arial"/>
          <w:sz w:val="22"/>
          <w:szCs w:val="22"/>
        </w:rPr>
        <w:t xml:space="preserve">(a továbbiakban: </w:t>
      </w:r>
      <w:r w:rsidRPr="00775E6E">
        <w:rPr>
          <w:rFonts w:ascii="Arial" w:hAnsi="Arial" w:cs="Arial"/>
          <w:b/>
          <w:sz w:val="22"/>
          <w:szCs w:val="22"/>
        </w:rPr>
        <w:t>Átadó</w:t>
      </w:r>
      <w:r w:rsidRPr="00775E6E">
        <w:rPr>
          <w:rFonts w:ascii="Arial" w:hAnsi="Arial" w:cs="Arial"/>
          <w:sz w:val="22"/>
          <w:szCs w:val="22"/>
        </w:rPr>
        <w:t xml:space="preserve">), másrészről </w:t>
      </w:r>
    </w:p>
    <w:p w:rsidR="00FA7920" w:rsidRPr="00775E6E" w:rsidRDefault="00FA7920">
      <w:pPr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másrészről</w:t>
      </w:r>
    </w:p>
    <w:p w:rsidR="00FA7920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név: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b/>
          <w:sz w:val="22"/>
          <w:szCs w:val="22"/>
        </w:rPr>
        <w:t>Budapest Főváros Önkormányzata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székhelye: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1052 Budapest, Városház u. 9-11.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törzskönyvi azonosító szám: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735638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adószám: 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15735636-2-41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KSH statisztikai számjel: </w:t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15735636-8411-321-01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képviseli: </w:t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color w:val="000000"/>
          <w:sz w:val="22"/>
          <w:szCs w:val="22"/>
        </w:rPr>
        <w:t>Tarlós István főpolgármester</w:t>
      </w:r>
    </w:p>
    <w:p w:rsidR="00FA7920" w:rsidRPr="00775E6E" w:rsidRDefault="00FA7920" w:rsidP="00775E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mint </w:t>
      </w:r>
      <w:r w:rsidRPr="00775E6E">
        <w:rPr>
          <w:rFonts w:ascii="Arial" w:hAnsi="Arial" w:cs="Arial"/>
          <w:b/>
          <w:sz w:val="22"/>
          <w:szCs w:val="22"/>
        </w:rPr>
        <w:t>Átvevő</w:t>
      </w:r>
      <w:r w:rsidRPr="00775E6E">
        <w:rPr>
          <w:rFonts w:ascii="Arial" w:hAnsi="Arial" w:cs="Arial"/>
          <w:sz w:val="22"/>
          <w:szCs w:val="22"/>
        </w:rPr>
        <w:t xml:space="preserve"> (a továbbiakban: </w:t>
      </w:r>
      <w:r w:rsidRPr="00775E6E">
        <w:rPr>
          <w:rFonts w:ascii="Arial" w:hAnsi="Arial" w:cs="Arial"/>
          <w:b/>
          <w:sz w:val="22"/>
          <w:szCs w:val="22"/>
        </w:rPr>
        <w:t>Átvevő</w:t>
      </w:r>
      <w:r w:rsidRPr="00775E6E">
        <w:rPr>
          <w:rFonts w:ascii="Arial" w:hAnsi="Arial" w:cs="Arial"/>
          <w:sz w:val="22"/>
          <w:szCs w:val="22"/>
        </w:rPr>
        <w:t>)</w:t>
      </w:r>
    </w:p>
    <w:p w:rsidR="00FA7920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(a továbbiakban együttesen: </w:t>
      </w:r>
      <w:r w:rsidRPr="00775E6E">
        <w:rPr>
          <w:rFonts w:ascii="Arial" w:hAnsi="Arial" w:cs="Arial"/>
          <w:b/>
          <w:sz w:val="22"/>
          <w:szCs w:val="22"/>
        </w:rPr>
        <w:t>Felek</w:t>
      </w:r>
      <w:r w:rsidRPr="00775E6E">
        <w:rPr>
          <w:rFonts w:ascii="Arial" w:hAnsi="Arial" w:cs="Arial"/>
          <w:sz w:val="22"/>
          <w:szCs w:val="22"/>
        </w:rPr>
        <w:t>)</w:t>
      </w:r>
    </w:p>
    <w:p w:rsidR="00FA7920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között alulírott napon és helyen, az alábbi feltételekkel: 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ELŐZMÉNYEK</w:t>
      </w:r>
    </w:p>
    <w:p w:rsidR="00FA7920" w:rsidRPr="00775E6E" w:rsidRDefault="00FA7920" w:rsidP="008574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8A28D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Átadó kijelenti, hogy víziközmű létrehozására irányuló beruházást végzett. A víziközmű-szolgáltatásról szóló 2011. évi CCIX. törvény (a továbbiakban: Vksztv.) 6. § (1) bekezdése szerint víziközmű kizárólag az állam és települési önkormányzat tulajdonába tartozhat.</w:t>
      </w:r>
    </w:p>
    <w:p w:rsidR="00FA7920" w:rsidRPr="00775E6E" w:rsidRDefault="00FA7920" w:rsidP="008A28D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A Vksztv.5/F. § (4) bekezdése alapján </w:t>
      </w:r>
      <w:r>
        <w:rPr>
          <w:rFonts w:ascii="Arial" w:hAnsi="Arial" w:cs="Arial"/>
          <w:sz w:val="22"/>
          <w:szCs w:val="22"/>
        </w:rPr>
        <w:t xml:space="preserve">Budapest főváros közigazgatási területén lévő felhasználási helyekre és az azokat közvetlenül ellátó víziközműre nézve az ellátásért felelős feladatait </w:t>
      </w:r>
      <w:r w:rsidRPr="00BE6347">
        <w:rPr>
          <w:rFonts w:ascii="Arial" w:hAnsi="Arial" w:cs="Arial"/>
          <w:sz w:val="22"/>
          <w:szCs w:val="22"/>
        </w:rPr>
        <w:t xml:space="preserve">a fővárosban a fővárosi önkormányzat látja el. </w:t>
      </w:r>
      <w:r w:rsidRPr="00775E6E">
        <w:rPr>
          <w:rFonts w:ascii="Arial" w:hAnsi="Arial" w:cs="Arial"/>
          <w:sz w:val="22"/>
          <w:szCs w:val="22"/>
        </w:rPr>
        <w:t>A Vksztv. 5/F. § (2) bekezdés a) pontja szerint az ellátásra felelős kötelezettsége a víziközművek tulajdonjogának megszerzése.</w:t>
      </w:r>
    </w:p>
    <w:p w:rsidR="00FA7920" w:rsidRPr="00775E6E" w:rsidRDefault="00FA7920" w:rsidP="002653E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Átvevő, mint ellátásért felelős részére a Magyarország helyi önkormányzatairól szóló 2011. évi CLXXXIX. törvény (</w:t>
      </w:r>
      <w:r>
        <w:rPr>
          <w:rFonts w:ascii="Arial" w:hAnsi="Arial" w:cs="Arial"/>
          <w:sz w:val="22"/>
          <w:szCs w:val="22"/>
        </w:rPr>
        <w:t xml:space="preserve">a továbbiakban: </w:t>
      </w:r>
      <w:r w:rsidRPr="00775E6E">
        <w:rPr>
          <w:rFonts w:ascii="Arial" w:hAnsi="Arial" w:cs="Arial"/>
          <w:sz w:val="22"/>
          <w:szCs w:val="22"/>
        </w:rPr>
        <w:t xml:space="preserve">Mötv.) 23.§ (4) bekezdés 11. pontja kötelező közfeladatként határozza meg </w:t>
      </w:r>
      <w:r>
        <w:rPr>
          <w:rFonts w:ascii="Arial" w:hAnsi="Arial" w:cs="Arial"/>
          <w:sz w:val="22"/>
          <w:szCs w:val="22"/>
        </w:rPr>
        <w:t xml:space="preserve">a </w:t>
      </w:r>
      <w:r w:rsidRPr="00BA65F7">
        <w:rPr>
          <w:rFonts w:ascii="Arial" w:hAnsi="Arial" w:cs="Arial"/>
          <w:sz w:val="22"/>
          <w:szCs w:val="22"/>
        </w:rPr>
        <w:t>szennyvízelvezetés, -kezelés és -ártalmatlanítás (csatornaszolgáltatás)</w:t>
      </w:r>
      <w:r w:rsidRPr="00775E6E">
        <w:rPr>
          <w:rFonts w:ascii="Arial" w:hAnsi="Arial" w:cs="Arial"/>
          <w:sz w:val="22"/>
          <w:szCs w:val="22"/>
        </w:rPr>
        <w:t>biztosítását. Felek megállapítják, hogy a</w:t>
      </w:r>
      <w:r>
        <w:rPr>
          <w:rFonts w:ascii="Arial" w:hAnsi="Arial" w:cs="Arial"/>
          <w:sz w:val="22"/>
          <w:szCs w:val="22"/>
        </w:rPr>
        <w:t>z</w:t>
      </w:r>
      <w:r w:rsidRPr="00775E6E">
        <w:rPr>
          <w:rFonts w:ascii="Arial" w:hAnsi="Arial" w:cs="Arial"/>
          <w:sz w:val="22"/>
          <w:szCs w:val="22"/>
        </w:rPr>
        <w:t>Mötv. 108. § (2) bekezdése lehetőséget ad arra, hogy az Átadó(mint helyi önkormányzat) tulajdonában álló víziközmű (mint nemzeti vagyon) tulajdonjoga az Átvevő fent meghatározott közfeladata ellátásának elősegítése érdekében az Átvevő részére ingyenesen átadásra kerüljön.</w:t>
      </w:r>
    </w:p>
    <w:p w:rsidR="00FA7920" w:rsidRDefault="00FA7920" w:rsidP="008A28D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rögzítik, hogy jelen Megállapodást az Átvevőfent megjelölt közfeladata ellátásának elősegítése</w:t>
      </w:r>
      <w:r>
        <w:rPr>
          <w:rFonts w:ascii="Arial" w:hAnsi="Arial" w:cs="Arial"/>
          <w:sz w:val="22"/>
          <w:szCs w:val="22"/>
        </w:rPr>
        <w:t xml:space="preserve"> </w:t>
      </w:r>
      <w:r w:rsidRPr="00775E6E">
        <w:rPr>
          <w:rFonts w:ascii="Arial" w:hAnsi="Arial" w:cs="Arial"/>
          <w:sz w:val="22"/>
          <w:szCs w:val="22"/>
        </w:rPr>
        <w:t xml:space="preserve">érdekében kötik, valamint azért, hogy a Vksztv.-ben foglaltaknak megfelelően rendezzék az Átadó tulajdonában lévő víziközművek tulajdoni helyzetét. Felek rögzítik továbbá, hogy Átvevő tulajdonában lévő, illetve tulajdonába kerülő víziközművek </w:t>
      </w:r>
      <w:r>
        <w:rPr>
          <w:rFonts w:ascii="Arial" w:hAnsi="Arial" w:cs="Arial"/>
          <w:sz w:val="22"/>
          <w:szCs w:val="22"/>
        </w:rPr>
        <w:t xml:space="preserve">üzemeltetője </w:t>
      </w:r>
      <w:r w:rsidRPr="00775E6E">
        <w:rPr>
          <w:rFonts w:ascii="Arial" w:hAnsi="Arial" w:cs="Arial"/>
          <w:sz w:val="22"/>
          <w:szCs w:val="22"/>
        </w:rPr>
        <w:t xml:space="preserve">a Fővárosi </w:t>
      </w:r>
      <w:r>
        <w:rPr>
          <w:rFonts w:ascii="Arial" w:hAnsi="Arial" w:cs="Arial"/>
          <w:sz w:val="22"/>
          <w:szCs w:val="22"/>
        </w:rPr>
        <w:t xml:space="preserve">Csatornázási Művek </w:t>
      </w:r>
      <w:r w:rsidRPr="00775E6E">
        <w:rPr>
          <w:rFonts w:ascii="Arial" w:hAnsi="Arial" w:cs="Arial"/>
          <w:sz w:val="22"/>
          <w:szCs w:val="22"/>
        </w:rPr>
        <w:t>Zrt. (a továbbiakban:F</w:t>
      </w:r>
      <w:r>
        <w:rPr>
          <w:rFonts w:ascii="Arial" w:hAnsi="Arial" w:cs="Arial"/>
          <w:sz w:val="22"/>
          <w:szCs w:val="22"/>
        </w:rPr>
        <w:t xml:space="preserve">CSM </w:t>
      </w:r>
      <w:r w:rsidRPr="00775E6E">
        <w:rPr>
          <w:rFonts w:ascii="Arial" w:hAnsi="Arial" w:cs="Arial"/>
          <w:sz w:val="22"/>
          <w:szCs w:val="22"/>
        </w:rPr>
        <w:t xml:space="preserve">Zrt.) lesz, amely a </w:t>
      </w:r>
      <w:hyperlink r:id="rId7" w:history="1">
        <w:r w:rsidRPr="00775E6E">
          <w:rPr>
            <w:rStyle w:val="Emphasis"/>
            <w:rFonts w:ascii="Arial" w:hAnsi="Arial" w:cs="Arial"/>
            <w:b w:val="0"/>
            <w:bCs w:val="0"/>
            <w:sz w:val="22"/>
            <w:szCs w:val="22"/>
          </w:rPr>
          <w:t>Magyar Energetikai</w:t>
        </w:r>
        <w:r w:rsidRPr="00775E6E">
          <w:rPr>
            <w:rStyle w:val="Hyperlink"/>
            <w:color w:val="auto"/>
            <w:sz w:val="22"/>
            <w:szCs w:val="22"/>
          </w:rPr>
          <w:t xml:space="preserve"> és </w:t>
        </w:r>
        <w:r w:rsidRPr="00775E6E">
          <w:rPr>
            <w:rStyle w:val="Emphasis"/>
            <w:rFonts w:ascii="Arial" w:hAnsi="Arial" w:cs="Arial"/>
            <w:b w:val="0"/>
            <w:bCs w:val="0"/>
            <w:sz w:val="22"/>
            <w:szCs w:val="22"/>
          </w:rPr>
          <w:t>Közmű</w:t>
        </w:r>
        <w:r w:rsidRPr="00775E6E">
          <w:rPr>
            <w:rStyle w:val="Hyperlink"/>
            <w:color w:val="auto"/>
            <w:sz w:val="22"/>
            <w:szCs w:val="22"/>
          </w:rPr>
          <w:t xml:space="preserve">-szabályozási </w:t>
        </w:r>
        <w:r w:rsidRPr="00775E6E">
          <w:rPr>
            <w:rStyle w:val="Emphasis"/>
            <w:rFonts w:ascii="Arial" w:hAnsi="Arial" w:cs="Arial"/>
            <w:b w:val="0"/>
            <w:bCs w:val="0"/>
            <w:sz w:val="22"/>
            <w:szCs w:val="22"/>
          </w:rPr>
          <w:t>Hivatal</w:t>
        </w:r>
      </w:hyperlink>
      <w:r w:rsidRPr="00775E6E">
        <w:rPr>
          <w:rFonts w:ascii="Arial" w:hAnsi="Arial" w:cs="Arial"/>
          <w:sz w:val="22"/>
          <w:szCs w:val="22"/>
        </w:rPr>
        <w:t xml:space="preserve"> által kiadott engedély alapján a közműves </w:t>
      </w:r>
      <w:r>
        <w:rPr>
          <w:rFonts w:ascii="Arial" w:hAnsi="Arial" w:cs="Arial"/>
          <w:sz w:val="22"/>
          <w:szCs w:val="22"/>
        </w:rPr>
        <w:t xml:space="preserve">szennyvízelvezetés és –tisztítás </w:t>
      </w:r>
      <w:r w:rsidRPr="00775E6E">
        <w:rPr>
          <w:rFonts w:ascii="Arial" w:hAnsi="Arial" w:cs="Arial"/>
          <w:sz w:val="22"/>
          <w:szCs w:val="22"/>
        </w:rPr>
        <w:t>biztosítására szolgáló víziközművek üzemeltetésére kizárólagosan jogosult Budapest főváros területén.</w:t>
      </w:r>
    </w:p>
    <w:p w:rsidR="00FA7920" w:rsidRPr="00775E6E" w:rsidRDefault="00FA7920" w:rsidP="00B945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775E6E">
        <w:rPr>
          <w:rFonts w:ascii="Arial" w:hAnsi="Arial" w:cs="Arial"/>
          <w:b/>
          <w:caps/>
          <w:sz w:val="22"/>
          <w:szCs w:val="22"/>
          <w:u w:val="single"/>
        </w:rPr>
        <w:t>A Megállapodás Tárgya</w:t>
      </w:r>
    </w:p>
    <w:p w:rsidR="00FA7920" w:rsidRPr="00775E6E" w:rsidRDefault="00FA7920" w:rsidP="00B94530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228F" w:rsidRDefault="00FA7920" w:rsidP="00962DFF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228F">
        <w:rPr>
          <w:rFonts w:ascii="Arial" w:hAnsi="Arial" w:cs="Arial"/>
          <w:sz w:val="22"/>
          <w:szCs w:val="22"/>
        </w:rPr>
        <w:t>Felek rögzítik, hogy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 xml:space="preserve">Átadó kizárólagos tulajdonát képezik a jelen Megállapodás 1.számú mellékletében meghatározott a </w:t>
      </w:r>
      <w:r w:rsidRPr="005D2E6B">
        <w:rPr>
          <w:rFonts w:ascii="Arial" w:hAnsi="Arial" w:cs="Arial"/>
          <w:sz w:val="22"/>
          <w:szCs w:val="22"/>
          <w:highlight w:val="yellow"/>
        </w:rPr>
        <w:t xml:space="preserve">Budapest XI. kerület Mikes </w:t>
      </w:r>
      <w:r>
        <w:rPr>
          <w:rFonts w:ascii="Arial" w:hAnsi="Arial" w:cs="Arial"/>
          <w:sz w:val="22"/>
          <w:szCs w:val="22"/>
          <w:highlight w:val="yellow"/>
        </w:rPr>
        <w:t>K</w:t>
      </w:r>
      <w:r w:rsidRPr="005D2E6B">
        <w:rPr>
          <w:rFonts w:ascii="Arial" w:hAnsi="Arial" w:cs="Arial"/>
          <w:sz w:val="22"/>
          <w:szCs w:val="22"/>
          <w:highlight w:val="yellow"/>
        </w:rPr>
        <w:t>elemen utca – Péterhegyi úton</w:t>
      </w:r>
      <w:r w:rsidRPr="0077228F">
        <w:rPr>
          <w:rFonts w:ascii="Arial" w:hAnsi="Arial" w:cs="Arial"/>
          <w:sz w:val="22"/>
          <w:szCs w:val="22"/>
        </w:rPr>
        <w:t xml:space="preserve"> megépült víziközművek (a továbbiakban: Víziközművek).</w:t>
      </w:r>
    </w:p>
    <w:p w:rsidR="00FA7920" w:rsidRPr="00775E6E" w:rsidRDefault="00FA7920" w:rsidP="004F048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Átadó az</w:t>
      </w:r>
      <w:r>
        <w:rPr>
          <w:rFonts w:ascii="Arial" w:hAnsi="Arial" w:cs="Arial"/>
          <w:sz w:val="22"/>
          <w:szCs w:val="22"/>
        </w:rPr>
        <w:t xml:space="preserve"> </w:t>
      </w:r>
      <w:r w:rsidRPr="00775E6E">
        <w:rPr>
          <w:rFonts w:ascii="Arial" w:hAnsi="Arial" w:cs="Arial"/>
          <w:sz w:val="22"/>
          <w:szCs w:val="22"/>
        </w:rPr>
        <w:t xml:space="preserve">Mötv. 108. § (2) bekezdése, valamint a Vksztv. 5/F. § (2) </w:t>
      </w:r>
      <w:r>
        <w:rPr>
          <w:rFonts w:ascii="Arial" w:hAnsi="Arial" w:cs="Arial"/>
          <w:sz w:val="22"/>
          <w:szCs w:val="22"/>
        </w:rPr>
        <w:t xml:space="preserve">bekezdés </w:t>
      </w:r>
      <w:r w:rsidRPr="00775E6E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pontja </w:t>
      </w:r>
      <w:r w:rsidRPr="00775E6E">
        <w:rPr>
          <w:rFonts w:ascii="Arial" w:hAnsi="Arial" w:cs="Arial"/>
          <w:sz w:val="22"/>
          <w:szCs w:val="22"/>
        </w:rPr>
        <w:t>és (4) bekezdése alapján térítésmentesen átruházza</w:t>
      </w:r>
      <w:r>
        <w:rPr>
          <w:rFonts w:ascii="Arial" w:hAnsi="Arial" w:cs="Arial"/>
          <w:sz w:val="22"/>
          <w:szCs w:val="22"/>
        </w:rPr>
        <w:t xml:space="preserve"> a </w:t>
      </w:r>
      <w:r w:rsidRPr="00775E6E">
        <w:rPr>
          <w:rFonts w:ascii="Arial" w:hAnsi="Arial" w:cs="Arial"/>
          <w:sz w:val="22"/>
          <w:szCs w:val="22"/>
        </w:rPr>
        <w:t>Víziközművek tulajdonjogát Átvevőre, melyet Átvevő elfogad és a Víziközműveket tulajdonába veszi.</w:t>
      </w:r>
    </w:p>
    <w:p w:rsidR="00FA7920" w:rsidRPr="00775E6E" w:rsidRDefault="00FA7920" w:rsidP="004F048A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FA7920" w:rsidRPr="00913E60" w:rsidRDefault="00FA7920" w:rsidP="00BA65F7">
      <w:pPr>
        <w:pStyle w:val="ListParagraph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13E60">
        <w:rPr>
          <w:rFonts w:ascii="Arial" w:hAnsi="Arial" w:cs="Arial"/>
          <w:sz w:val="22"/>
          <w:szCs w:val="22"/>
        </w:rPr>
        <w:t>Felek rögzítik</w:t>
      </w:r>
      <w:r w:rsidRPr="00E91C6A">
        <w:rPr>
          <w:rFonts w:ascii="Arial" w:hAnsi="Arial" w:cs="Arial"/>
          <w:sz w:val="22"/>
          <w:szCs w:val="22"/>
        </w:rPr>
        <w:t xml:space="preserve">, hogy </w:t>
      </w:r>
      <w:r w:rsidRPr="00913E60">
        <w:rPr>
          <w:rFonts w:ascii="Arial" w:hAnsi="Arial" w:cs="Arial"/>
          <w:sz w:val="22"/>
          <w:szCs w:val="22"/>
        </w:rPr>
        <w:t xml:space="preserve">a műszaki átadás-átvétel a 2. számú mellékletben szereplő </w:t>
      </w:r>
      <w:r>
        <w:rPr>
          <w:rFonts w:ascii="Arial" w:hAnsi="Arial" w:cs="Arial"/>
          <w:sz w:val="22"/>
          <w:szCs w:val="22"/>
        </w:rPr>
        <w:t xml:space="preserve">műszaki vizsgálati jegyzőkönyv </w:t>
      </w:r>
      <w:r w:rsidRPr="00913E60">
        <w:rPr>
          <w:rFonts w:ascii="Arial" w:hAnsi="Arial" w:cs="Arial"/>
          <w:sz w:val="22"/>
          <w:szCs w:val="22"/>
        </w:rPr>
        <w:t>felvétele mellett lezajlott</w:t>
      </w:r>
      <w:r>
        <w:rPr>
          <w:rFonts w:ascii="Arial" w:hAnsi="Arial" w:cs="Arial"/>
          <w:sz w:val="22"/>
          <w:szCs w:val="22"/>
        </w:rPr>
        <w:t xml:space="preserve">. </w:t>
      </w:r>
      <w:r w:rsidRPr="00913E60">
        <w:rPr>
          <w:rFonts w:ascii="Arial" w:hAnsi="Arial" w:cs="Arial"/>
          <w:sz w:val="22"/>
          <w:szCs w:val="22"/>
        </w:rPr>
        <w:t>Felek megállapodnak, hog</w:t>
      </w:r>
      <w:r>
        <w:rPr>
          <w:rFonts w:ascii="Arial" w:hAnsi="Arial" w:cs="Arial"/>
          <w:sz w:val="22"/>
          <w:szCs w:val="22"/>
        </w:rPr>
        <w:t>y a Víziközművek vonatkozásában</w:t>
      </w:r>
      <w:r w:rsidRPr="00913E60">
        <w:rPr>
          <w:rFonts w:ascii="Arial" w:hAnsi="Arial" w:cs="Arial"/>
          <w:sz w:val="22"/>
          <w:szCs w:val="22"/>
        </w:rPr>
        <w:t xml:space="preserve"> a jelen Megállapodás III. 7. pontja szerinti hatályba lépés napjától az Átvevőt illetik a tulajdonos jogai, illetve terhelik kötelezettségei, Átvevő szedi azok hasznait, viseli az azokkal járó terheket és kárveszélyt. A Víziközműveket az F</w:t>
      </w:r>
      <w:r>
        <w:rPr>
          <w:rFonts w:ascii="Arial" w:hAnsi="Arial" w:cs="Arial"/>
          <w:sz w:val="22"/>
          <w:szCs w:val="22"/>
        </w:rPr>
        <w:t>CSM</w:t>
      </w:r>
      <w:r w:rsidRPr="00913E60">
        <w:rPr>
          <w:rFonts w:ascii="Arial" w:hAnsi="Arial" w:cs="Arial"/>
          <w:sz w:val="22"/>
          <w:szCs w:val="22"/>
        </w:rPr>
        <w:t xml:space="preserve"> Zrt. veszi üzemeltetésbe.</w:t>
      </w:r>
    </w:p>
    <w:p w:rsidR="00FA7920" w:rsidRPr="00775E6E" w:rsidRDefault="00FA7920" w:rsidP="004F048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228F" w:rsidRDefault="00FA7920" w:rsidP="00627FD2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megállapodnak, hogy Átvevő a Víziközműveket az1. számú mellékletben szereplő műszaki és pénzügyi kimutatás szerint és az Átadó kö</w:t>
      </w:r>
      <w:r>
        <w:rPr>
          <w:rFonts w:ascii="Arial" w:hAnsi="Arial" w:cs="Arial"/>
          <w:sz w:val="22"/>
          <w:szCs w:val="22"/>
        </w:rPr>
        <w:t>nyveiben nyilvántartott értéken</w:t>
      </w:r>
      <w:r w:rsidRPr="00775E6E">
        <w:rPr>
          <w:rFonts w:ascii="Arial" w:hAnsi="Arial" w:cs="Arial"/>
          <w:sz w:val="22"/>
          <w:szCs w:val="22"/>
        </w:rPr>
        <w:t xml:space="preserve"> veszi </w:t>
      </w:r>
      <w:r w:rsidRPr="0077228F">
        <w:rPr>
          <w:rFonts w:ascii="Arial" w:hAnsi="Arial" w:cs="Arial"/>
          <w:sz w:val="22"/>
          <w:szCs w:val="22"/>
        </w:rPr>
        <w:t>tulajdonba az alábbiak szerint:</w:t>
      </w:r>
    </w:p>
    <w:p w:rsidR="00FA7920" w:rsidRPr="0077228F" w:rsidRDefault="00FA7920" w:rsidP="00627FD2">
      <w:pPr>
        <w:pStyle w:val="ListParagraph"/>
        <w:rPr>
          <w:rFonts w:ascii="Arial" w:hAnsi="Arial" w:cs="Arial"/>
          <w:sz w:val="22"/>
          <w:szCs w:val="22"/>
        </w:rPr>
      </w:pPr>
    </w:p>
    <w:p w:rsidR="00FA7920" w:rsidRDefault="00FA7920" w:rsidP="00BA65F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28F">
        <w:rPr>
          <w:rFonts w:ascii="Arial" w:hAnsi="Arial" w:cs="Arial"/>
          <w:sz w:val="22"/>
          <w:szCs w:val="22"/>
        </w:rPr>
        <w:t>Átadó kijelenti, hogy a Víziközművek</w:t>
      </w:r>
      <w:r>
        <w:rPr>
          <w:rFonts w:ascii="Arial" w:hAnsi="Arial" w:cs="Arial"/>
          <w:sz w:val="22"/>
          <w:szCs w:val="22"/>
        </w:rPr>
        <w:t xml:space="preserve">et </w:t>
      </w:r>
      <w:r w:rsidRPr="0077228F">
        <w:rPr>
          <w:rFonts w:ascii="Arial" w:hAnsi="Arial" w:cs="Arial"/>
          <w:sz w:val="22"/>
          <w:szCs w:val="22"/>
        </w:rPr>
        <w:t>akt</w:t>
      </w:r>
      <w:r>
        <w:rPr>
          <w:rFonts w:ascii="Arial" w:hAnsi="Arial" w:cs="Arial"/>
          <w:sz w:val="22"/>
          <w:szCs w:val="22"/>
        </w:rPr>
        <w:t>i</w:t>
      </w:r>
      <w:r w:rsidRPr="0077228F">
        <w:rPr>
          <w:rFonts w:ascii="Arial" w:hAnsi="Arial" w:cs="Arial"/>
          <w:sz w:val="22"/>
          <w:szCs w:val="22"/>
        </w:rPr>
        <w:t>vált</w:t>
      </w:r>
      <w:r>
        <w:rPr>
          <w:rFonts w:ascii="Arial" w:hAnsi="Arial" w:cs="Arial"/>
          <w:sz w:val="22"/>
          <w:szCs w:val="22"/>
        </w:rPr>
        <w:t>a,</w:t>
      </w:r>
      <w:r w:rsidRPr="0077228F">
        <w:rPr>
          <w:rFonts w:ascii="Arial" w:hAnsi="Arial" w:cs="Arial"/>
          <w:sz w:val="22"/>
          <w:szCs w:val="22"/>
        </w:rPr>
        <w:t>könyveiben</w:t>
      </w:r>
      <w:r>
        <w:rPr>
          <w:rFonts w:ascii="Arial" w:hAnsi="Arial" w:cs="Arial"/>
          <w:sz w:val="22"/>
          <w:szCs w:val="22"/>
        </w:rPr>
        <w:t xml:space="preserve"> nyilvántartott </w:t>
      </w:r>
      <w:r w:rsidRPr="0077228F">
        <w:rPr>
          <w:rFonts w:ascii="Arial" w:hAnsi="Arial" w:cs="Arial"/>
          <w:sz w:val="22"/>
          <w:szCs w:val="22"/>
        </w:rPr>
        <w:t xml:space="preserve">bruttó értéke </w:t>
      </w:r>
      <w:r>
        <w:rPr>
          <w:rFonts w:ascii="Arial" w:hAnsi="Arial" w:cs="Arial"/>
          <w:sz w:val="22"/>
          <w:szCs w:val="22"/>
          <w:highlight w:val="yellow"/>
        </w:rPr>
        <w:t>64.740</w:t>
      </w:r>
      <w:r w:rsidRPr="00BA4B31">
        <w:rPr>
          <w:rFonts w:ascii="Arial" w:hAnsi="Arial" w:cs="Arial"/>
          <w:sz w:val="22"/>
          <w:szCs w:val="22"/>
          <w:highlight w:val="yellow"/>
        </w:rPr>
        <w:t>.794,-</w:t>
      </w:r>
      <w:r>
        <w:rPr>
          <w:rFonts w:ascii="Arial" w:hAnsi="Arial" w:cs="Arial"/>
          <w:sz w:val="22"/>
          <w:szCs w:val="22"/>
        </w:rPr>
        <w:t xml:space="preserve">Ft, azaz </w:t>
      </w:r>
      <w:r>
        <w:rPr>
          <w:rFonts w:ascii="Arial" w:hAnsi="Arial" w:cs="Arial"/>
          <w:sz w:val="22"/>
          <w:szCs w:val="22"/>
          <w:highlight w:val="yellow"/>
        </w:rPr>
        <w:t>hatvannégymillió-hétszáznegyvenezer-hétszázkilencvennégy</w:t>
      </w:r>
      <w:r w:rsidRPr="00BA4B3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>forint. Az Átadó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 xml:space="preserve">tájékoztatásul közli, hogy </w:t>
      </w:r>
      <w:r w:rsidRPr="00BA4B31">
        <w:rPr>
          <w:rFonts w:ascii="Arial" w:hAnsi="Arial" w:cs="Arial"/>
          <w:sz w:val="22"/>
          <w:szCs w:val="22"/>
          <w:highlight w:val="yellow"/>
        </w:rPr>
        <w:t>2017. december 31</w:t>
      </w:r>
      <w:r>
        <w:rPr>
          <w:rFonts w:ascii="Arial" w:hAnsi="Arial" w:cs="Arial"/>
          <w:sz w:val="22"/>
          <w:szCs w:val="22"/>
        </w:rPr>
        <w:t>..</w:t>
      </w:r>
      <w:r w:rsidRPr="0077228F">
        <w:rPr>
          <w:rFonts w:ascii="Arial" w:hAnsi="Arial" w:cs="Arial"/>
          <w:sz w:val="22"/>
          <w:szCs w:val="22"/>
        </w:rPr>
        <w:t>-ig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>elszámolt</w:t>
      </w:r>
      <w:r>
        <w:rPr>
          <w:rFonts w:ascii="Arial" w:hAnsi="Arial" w:cs="Arial"/>
          <w:sz w:val="22"/>
          <w:szCs w:val="22"/>
        </w:rPr>
        <w:t xml:space="preserve"> </w:t>
      </w:r>
      <w:r w:rsidRPr="00BA4B31">
        <w:rPr>
          <w:rFonts w:ascii="Arial" w:hAnsi="Arial" w:cs="Arial"/>
          <w:sz w:val="22"/>
          <w:szCs w:val="22"/>
          <w:highlight w:val="yellow"/>
        </w:rPr>
        <w:t>16.692.216,-</w:t>
      </w:r>
      <w:r w:rsidRPr="0077228F">
        <w:rPr>
          <w:rFonts w:ascii="Arial" w:hAnsi="Arial" w:cs="Arial"/>
          <w:sz w:val="22"/>
          <w:szCs w:val="22"/>
        </w:rPr>
        <w:t>Ft,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 xml:space="preserve">azaz </w:t>
      </w:r>
      <w:r w:rsidRPr="00BA4B31">
        <w:rPr>
          <w:rFonts w:ascii="Arial" w:hAnsi="Arial" w:cs="Arial"/>
          <w:sz w:val="22"/>
          <w:szCs w:val="22"/>
          <w:highlight w:val="yellow"/>
        </w:rPr>
        <w:t>tizenhatmillió-hatszázkilencvenkettőezer-kettőszáztizenhat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 xml:space="preserve">forint értékcsökkenés levonása mellett az átadás-átvételre kerülő víziközmű vagyonelem nettó értéke </w:t>
      </w:r>
      <w:r w:rsidRPr="00BA4B31">
        <w:rPr>
          <w:rFonts w:ascii="Arial" w:hAnsi="Arial" w:cs="Arial"/>
          <w:sz w:val="22"/>
          <w:szCs w:val="22"/>
          <w:highlight w:val="yellow"/>
        </w:rPr>
        <w:t>48.048.578,-</w:t>
      </w:r>
      <w:r w:rsidRPr="0077228F">
        <w:rPr>
          <w:rFonts w:ascii="Arial" w:hAnsi="Arial" w:cs="Arial"/>
          <w:sz w:val="22"/>
          <w:szCs w:val="22"/>
        </w:rPr>
        <w:t>Ft,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 xml:space="preserve">azaz </w:t>
      </w:r>
      <w:r w:rsidRPr="00BA4B31">
        <w:rPr>
          <w:rFonts w:ascii="Arial" w:hAnsi="Arial" w:cs="Arial"/>
          <w:sz w:val="22"/>
          <w:szCs w:val="22"/>
          <w:highlight w:val="yellow"/>
        </w:rPr>
        <w:t>negyvennyolcmillió-negyvennyolcezer-ötszázhetvennyolc</w:t>
      </w:r>
      <w:r w:rsidRPr="0077228F">
        <w:rPr>
          <w:rFonts w:ascii="Arial" w:hAnsi="Arial" w:cs="Arial"/>
          <w:sz w:val="22"/>
          <w:szCs w:val="22"/>
        </w:rPr>
        <w:t xml:space="preserve"> forint, melynek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>az időközben elszámolt</w:t>
      </w:r>
      <w:r>
        <w:rPr>
          <w:rFonts w:ascii="Arial" w:hAnsi="Arial" w:cs="Arial"/>
          <w:sz w:val="22"/>
          <w:szCs w:val="22"/>
        </w:rPr>
        <w:t xml:space="preserve"> </w:t>
      </w:r>
      <w:r w:rsidRPr="0077228F">
        <w:rPr>
          <w:rFonts w:ascii="Arial" w:hAnsi="Arial" w:cs="Arial"/>
          <w:sz w:val="22"/>
          <w:szCs w:val="22"/>
        </w:rPr>
        <w:t>értékcsökkenés összegével aktualizált értékét a jelen megállapodás aláírásának napján a Felek a jelen megállapod</w:t>
      </w:r>
      <w:r>
        <w:rPr>
          <w:rFonts w:ascii="Arial" w:hAnsi="Arial" w:cs="Arial"/>
          <w:sz w:val="22"/>
          <w:szCs w:val="22"/>
        </w:rPr>
        <w:t xml:space="preserve">ás 1. számú </w:t>
      </w:r>
      <w:r w:rsidRPr="0077228F">
        <w:rPr>
          <w:rFonts w:ascii="Arial" w:hAnsi="Arial" w:cs="Arial"/>
          <w:sz w:val="22"/>
          <w:szCs w:val="22"/>
        </w:rPr>
        <w:t xml:space="preserve">mellékletében – </w:t>
      </w:r>
      <w:r>
        <w:rPr>
          <w:rFonts w:ascii="Arial" w:hAnsi="Arial" w:cs="Arial"/>
          <w:sz w:val="22"/>
          <w:szCs w:val="22"/>
        </w:rPr>
        <w:t xml:space="preserve">a </w:t>
      </w:r>
      <w:r w:rsidRPr="0077228F">
        <w:rPr>
          <w:rFonts w:ascii="Arial" w:hAnsi="Arial" w:cs="Arial"/>
          <w:sz w:val="22"/>
          <w:szCs w:val="22"/>
        </w:rPr>
        <w:t>bruttó érték változatlanul hagyása mellett– rögzítik.</w:t>
      </w:r>
    </w:p>
    <w:p w:rsidR="00FA7920" w:rsidRDefault="00FA7920" w:rsidP="00195480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195480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VAGY</w:t>
      </w:r>
    </w:p>
    <w:p w:rsidR="00FA7920" w:rsidRDefault="00FA7920" w:rsidP="00195480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228F" w:rsidRDefault="00FA7920" w:rsidP="00BA65F7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60F2">
        <w:rPr>
          <w:rFonts w:ascii="Arial" w:hAnsi="Arial" w:cs="Arial"/>
          <w:sz w:val="22"/>
          <w:szCs w:val="22"/>
        </w:rPr>
        <w:t xml:space="preserve">Átadó kijelenti, hogy a Víziközművek könyveiben befejezetlen beruházási állományban nyilvántartott értéke </w:t>
      </w:r>
      <w:r>
        <w:rPr>
          <w:rFonts w:ascii="Arial" w:hAnsi="Arial" w:cs="Arial"/>
          <w:sz w:val="22"/>
          <w:szCs w:val="22"/>
        </w:rPr>
        <w:t>………………….</w:t>
      </w:r>
      <w:r w:rsidRPr="001660F2">
        <w:rPr>
          <w:rFonts w:ascii="Arial" w:hAnsi="Arial" w:cs="Arial"/>
          <w:sz w:val="22"/>
          <w:szCs w:val="22"/>
        </w:rPr>
        <w:t xml:space="preserve"> Ft, azaz ……………………. forint.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:rsidR="00FA7920" w:rsidRDefault="00FA7920" w:rsidP="00AE275D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AE275D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2F60">
        <w:rPr>
          <w:rFonts w:ascii="Arial" w:hAnsi="Arial" w:cs="Arial"/>
          <w:sz w:val="22"/>
          <w:szCs w:val="22"/>
        </w:rPr>
        <w:t>Átadó kijelenti, hogy a</w:t>
      </w:r>
      <w:r>
        <w:rPr>
          <w:rFonts w:ascii="Arial" w:hAnsi="Arial" w:cs="Arial"/>
          <w:sz w:val="22"/>
          <w:szCs w:val="22"/>
        </w:rPr>
        <w:t xml:space="preserve"> jelen</w:t>
      </w:r>
      <w:r w:rsidRPr="00F72F60">
        <w:rPr>
          <w:rFonts w:ascii="Arial" w:hAnsi="Arial" w:cs="Arial"/>
          <w:sz w:val="22"/>
          <w:szCs w:val="22"/>
        </w:rPr>
        <w:t xml:space="preserve"> pontban meghatározott könyvszerinti érték a hatályos számviteli előírásoknak megfelelően, az államháztartás számviteléről szóló 4/2013 (I. 11</w:t>
      </w:r>
      <w:r>
        <w:rPr>
          <w:rFonts w:ascii="Arial" w:hAnsi="Arial" w:cs="Arial"/>
          <w:sz w:val="22"/>
          <w:szCs w:val="22"/>
        </w:rPr>
        <w:t>.</w:t>
      </w:r>
      <w:r w:rsidRPr="00F72F60">
        <w:rPr>
          <w:rFonts w:ascii="Arial" w:hAnsi="Arial" w:cs="Arial"/>
          <w:sz w:val="22"/>
          <w:szCs w:val="22"/>
        </w:rPr>
        <w:t>) Korm. rendelettel összhangban került meghatározásra.</w:t>
      </w:r>
    </w:p>
    <w:p w:rsidR="00FA7920" w:rsidRPr="00775E6E" w:rsidRDefault="00FA7920" w:rsidP="00AE275D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0D1E36" w:rsidRDefault="00FA7920" w:rsidP="00BA65F7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rögzítik, hogy a Víziközművek átadása az Mötv. 108.§ (2) bekezdése alapján ingyenesen történik. Jelen Megállapodás tárgyát képező térítésmentes vagyonátruházás a Vksztv. 8. § (3) bekezdésére figyelemmel az általános forgalmi adó szempontjából közcélú adománynak minősül. A vagyonátadás során egyik félnél sem keletkezik áfa fizetési kötelezettség tekintettel arra, hogy az általános forgalmi adóról szóló 2007. évi CXXVII. törvény 11. § (3) bekezdésének a) pontja és 14. § (3) bekezdése alapján a közcélú adomány áfa hatályán kívüli ügylet.</w:t>
      </w:r>
    </w:p>
    <w:p w:rsidR="00FA7920" w:rsidRPr="00775E6E" w:rsidRDefault="00FA7920" w:rsidP="00F50973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0D5EA8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Felek kijelentik, hogy a Beruházó és az üzemeltető FCSM Zrt. között rögzített 2. sz. melléklet szerinti műszaki vizsgálati jegyzőkönyv alapján az átadásra kerülő Víziközművek üzemeltetésre alkalmasak.</w:t>
      </w:r>
    </w:p>
    <w:p w:rsidR="00FA7920" w:rsidRPr="00775E6E" w:rsidRDefault="00FA7920" w:rsidP="000D5EA8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2554FC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6347">
        <w:rPr>
          <w:rFonts w:ascii="Arial" w:hAnsi="Arial" w:cs="Arial"/>
          <w:sz w:val="22"/>
          <w:szCs w:val="22"/>
        </w:rPr>
        <w:t>Átadó kijelenti, hogy Átvevő felé az átadásra kerülő Víziközművekkel kapcsolatban semmilyen igénye, követelése nincs, és igényt, követelést a jövőben sem támaszt. Átadó kijelenti továbbá, hogy tudomása szerint az átadott Víziközművek per-, teher- és igénymentesek, illetve harmadik személynek nincs olyan joga, mely az Átvevő tulajdonszerzését, tulajdonosi joggyakorlását korlátozná vagy akadályozná.</w:t>
      </w:r>
    </w:p>
    <w:p w:rsidR="00FA7920" w:rsidRPr="00775E6E" w:rsidRDefault="00FA7920" w:rsidP="00BD0329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0D5EA8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Átadó kijelenti, hogy a Víziközművek létesítésével, műszaki paramétereivel, engedélyezésével és üzemeltetésével kapcsolatosan birtokában volt okiratokat és dokumentumokat az F</w:t>
      </w:r>
      <w:r>
        <w:rPr>
          <w:rFonts w:ascii="Arial" w:hAnsi="Arial" w:cs="Arial"/>
          <w:sz w:val="22"/>
          <w:szCs w:val="22"/>
        </w:rPr>
        <w:t>CSM</w:t>
      </w:r>
      <w:r w:rsidRPr="00775E6E">
        <w:rPr>
          <w:rFonts w:ascii="Arial" w:hAnsi="Arial" w:cs="Arial"/>
          <w:sz w:val="22"/>
          <w:szCs w:val="22"/>
        </w:rPr>
        <w:t>Zrt.-nek átadta, illetve az esetlegesen még birtokában lévő, illetve a Víziközművek számviteli nyilvántartásával kapcsolatos okiratokat és dokumentumokat jelen megállapodás aláírásával egyidejűleg Átvevő rendelkezésére bocsátja. Átadó kijelenti, hogy a Víziközművekhez kapcsolódó garanciális jogaikat (szavatosság, jótállás, stb.) Átvevőre átruházza.</w:t>
      </w:r>
      <w:r>
        <w:rPr>
          <w:rFonts w:ascii="Arial" w:hAnsi="Arial" w:cs="Arial"/>
          <w:sz w:val="22"/>
          <w:szCs w:val="22"/>
        </w:rPr>
        <w:t xml:space="preserve"> </w:t>
      </w:r>
      <w:r w:rsidRPr="00BA65F7">
        <w:rPr>
          <w:rFonts w:ascii="Arial" w:hAnsi="Arial" w:cs="Arial"/>
          <w:sz w:val="22"/>
          <w:szCs w:val="22"/>
        </w:rPr>
        <w:t>Rögzítésre kerül továbbá, hogy az Átadót az átruházott garanciális jogokon felül semmilyen további kellékszavatossági, illetve egyéb felelősség nem terheli a Víziközművek vonatkozásában</w:t>
      </w:r>
      <w:r>
        <w:rPr>
          <w:rFonts w:ascii="Arial" w:hAnsi="Arial" w:cs="Arial"/>
          <w:sz w:val="22"/>
          <w:szCs w:val="22"/>
        </w:rPr>
        <w:t>.</w:t>
      </w:r>
    </w:p>
    <w:p w:rsidR="00FA7920" w:rsidRPr="00775E6E" w:rsidRDefault="00FA7920" w:rsidP="000D5EA8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1F33E9" w:rsidRDefault="00FA7920" w:rsidP="001F33E9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0641">
        <w:rPr>
          <w:rFonts w:ascii="Arial" w:hAnsi="Arial" w:cs="Arial"/>
          <w:sz w:val="22"/>
          <w:szCs w:val="22"/>
        </w:rPr>
        <w:t>Átadó kijelenti, hogy a Víziközművek vonatkozásában vízvezetési szolgalmi jog</w:t>
      </w:r>
      <w:r>
        <w:rPr>
          <w:rFonts w:ascii="Arial" w:hAnsi="Arial" w:cs="Arial"/>
          <w:sz w:val="22"/>
          <w:szCs w:val="22"/>
        </w:rPr>
        <w:t xml:space="preserve"> alapítása esetén</w:t>
      </w:r>
      <w:r w:rsidRPr="00220641">
        <w:rPr>
          <w:rFonts w:ascii="Arial" w:hAnsi="Arial" w:cs="Arial"/>
          <w:sz w:val="22"/>
          <w:szCs w:val="22"/>
        </w:rPr>
        <w:t xml:space="preserve"> az alapításhoz és annak ingatlan-nyilvántartásba történő bejegyzéséhez térítésmentesen hozzájárul, az ahhoz szükséges nyilatkozatokat me</w:t>
      </w:r>
      <w:r>
        <w:rPr>
          <w:rFonts w:ascii="Arial" w:hAnsi="Arial" w:cs="Arial"/>
          <w:sz w:val="22"/>
          <w:szCs w:val="22"/>
        </w:rPr>
        <w:t xml:space="preserve">gteszi –amennyiben szükséges, harmadik személy hozzájárulását megszerzi – és </w:t>
      </w:r>
      <w:r w:rsidRPr="00220641">
        <w:rPr>
          <w:rFonts w:ascii="Arial" w:hAnsi="Arial" w:cs="Arial"/>
          <w:sz w:val="22"/>
          <w:szCs w:val="22"/>
        </w:rPr>
        <w:t>Átvevővel együttműködik.</w:t>
      </w:r>
    </w:p>
    <w:p w:rsidR="00FA7920" w:rsidRPr="00775E6E" w:rsidRDefault="00FA7920" w:rsidP="000D5EA8">
      <w:pPr>
        <w:pStyle w:val="ListParagraph"/>
        <w:rPr>
          <w:rFonts w:ascii="Arial" w:hAnsi="Arial" w:cs="Arial"/>
          <w:sz w:val="22"/>
          <w:szCs w:val="22"/>
        </w:rPr>
      </w:pPr>
    </w:p>
    <w:p w:rsidR="00FA7920" w:rsidRPr="00775E6E" w:rsidRDefault="00FA7920" w:rsidP="000D5EA8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Átadó kötelezi magát, hogy jelen Megállapodás </w:t>
      </w:r>
      <w:r>
        <w:rPr>
          <w:rFonts w:ascii="Arial" w:hAnsi="Arial" w:cs="Arial"/>
          <w:sz w:val="22"/>
          <w:szCs w:val="22"/>
        </w:rPr>
        <w:t>I</w:t>
      </w:r>
      <w:r w:rsidRPr="00775E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fejezetében</w:t>
      </w:r>
      <w:r w:rsidRPr="00775E6E">
        <w:rPr>
          <w:rFonts w:ascii="Arial" w:hAnsi="Arial" w:cs="Arial"/>
          <w:sz w:val="22"/>
          <w:szCs w:val="22"/>
        </w:rPr>
        <w:t xml:space="preserve"> rögzített cél megvalósulása érdekében Átvevővel együttműködik, a szükséges hozzájárulásokat megadja, nyilatkozatokat, intézkedéseket megfelelő időben – saját döntéshozatali eljárásának megfelelően </w:t>
      </w:r>
      <w:r>
        <w:rPr>
          <w:rFonts w:ascii="Arial" w:hAnsi="Arial" w:cs="Arial"/>
          <w:sz w:val="22"/>
          <w:szCs w:val="22"/>
        </w:rPr>
        <w:t>–</w:t>
      </w:r>
      <w:r w:rsidRPr="00775E6E">
        <w:rPr>
          <w:rFonts w:ascii="Arial" w:hAnsi="Arial" w:cs="Arial"/>
          <w:sz w:val="22"/>
          <w:szCs w:val="22"/>
        </w:rPr>
        <w:t xml:space="preserve"> megteszi, tájékoztatási és egyéb kötelezettségének eleget tesz.</w:t>
      </w:r>
    </w:p>
    <w:p w:rsidR="00FA7920" w:rsidRPr="00775E6E" w:rsidRDefault="00FA7920" w:rsidP="00F50973">
      <w:pPr>
        <w:pStyle w:val="ListParagraph"/>
        <w:rPr>
          <w:rFonts w:ascii="Arial" w:hAnsi="Arial" w:cs="Arial"/>
          <w:sz w:val="22"/>
          <w:szCs w:val="22"/>
        </w:rPr>
      </w:pPr>
    </w:p>
    <w:p w:rsidR="00FA7920" w:rsidRDefault="00FA7920" w:rsidP="00F50973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Átadó tudomásul veszi, hogy Átvevő az átvett Víziközműveket jelen Megállapodásnak</w:t>
      </w:r>
      <w:r>
        <w:rPr>
          <w:rFonts w:ascii="Arial" w:hAnsi="Arial" w:cs="Arial"/>
          <w:sz w:val="22"/>
          <w:szCs w:val="22"/>
        </w:rPr>
        <w:t xml:space="preserve"> </w:t>
      </w:r>
      <w:r w:rsidRPr="00775E6E">
        <w:rPr>
          <w:rFonts w:ascii="Arial" w:hAnsi="Arial" w:cs="Arial"/>
          <w:sz w:val="22"/>
          <w:szCs w:val="22"/>
        </w:rPr>
        <w:t>megfelelően</w:t>
      </w:r>
      <w:r>
        <w:rPr>
          <w:rFonts w:ascii="Arial" w:hAnsi="Arial" w:cs="Arial"/>
          <w:sz w:val="22"/>
          <w:szCs w:val="22"/>
        </w:rPr>
        <w:t xml:space="preserve">,mint aktivált vagyont </w:t>
      </w:r>
      <w:r w:rsidRPr="00775E6E">
        <w:rPr>
          <w:rFonts w:ascii="Arial" w:hAnsi="Arial" w:cs="Arial"/>
          <w:sz w:val="22"/>
          <w:szCs w:val="22"/>
        </w:rPr>
        <w:t>a vagyonmérlegében megjeleníti.</w:t>
      </w:r>
    </w:p>
    <w:p w:rsidR="00FA7920" w:rsidRPr="00775E6E" w:rsidRDefault="00FA7920" w:rsidP="00F50973">
      <w:pPr>
        <w:pStyle w:val="ListParagraph"/>
        <w:rPr>
          <w:rFonts w:ascii="Arial" w:hAnsi="Arial" w:cs="Arial"/>
          <w:sz w:val="22"/>
          <w:szCs w:val="22"/>
        </w:rPr>
      </w:pPr>
    </w:p>
    <w:p w:rsidR="00FA7920" w:rsidRPr="00775E6E" w:rsidRDefault="00FA7920" w:rsidP="00F50973">
      <w:pPr>
        <w:pStyle w:val="ListParagraph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részéről kapcsolattartásra kijelölt személyek:</w:t>
      </w:r>
    </w:p>
    <w:p w:rsidR="00FA7920" w:rsidRPr="00C515E4" w:rsidRDefault="00FA7920" w:rsidP="00C515E4">
      <w:pPr>
        <w:rPr>
          <w:rFonts w:ascii="Arial" w:hAnsi="Arial" w:cs="Arial"/>
          <w:sz w:val="22"/>
          <w:szCs w:val="22"/>
        </w:rPr>
      </w:pPr>
    </w:p>
    <w:p w:rsidR="00FA7920" w:rsidRPr="00BE6347" w:rsidRDefault="00FA7920" w:rsidP="00194DE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E6347">
        <w:rPr>
          <w:rFonts w:ascii="Arial" w:hAnsi="Arial" w:cs="Arial"/>
          <w:sz w:val="22"/>
          <w:szCs w:val="22"/>
        </w:rPr>
        <w:t>Átadó részéről:</w:t>
      </w:r>
    </w:p>
    <w:p w:rsidR="00FA7920" w:rsidRDefault="00FA7920" w:rsidP="00194DE4">
      <w:pPr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BE6347">
        <w:rPr>
          <w:rFonts w:ascii="Arial" w:hAnsi="Arial" w:cs="Arial"/>
          <w:sz w:val="22"/>
          <w:szCs w:val="22"/>
        </w:rPr>
        <w:t>név, beosztás: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: Bp.Főváros XI. Kerület Újbudai Polgármesteri Hivatal </w:t>
      </w:r>
    </w:p>
    <w:p w:rsidR="00FA7920" w:rsidRPr="00BE6347" w:rsidRDefault="00FA7920" w:rsidP="00194DE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Városgazdálkodási Igazgatóság mindenkori vezetője</w:t>
      </w:r>
    </w:p>
    <w:p w:rsidR="00FA7920" w:rsidRDefault="00FA7920" w:rsidP="00194DE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postacím</w:t>
      </w:r>
      <w:r w:rsidRPr="00BE634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1113 Bp. Bocskai út 39-41.</w:t>
      </w:r>
    </w:p>
    <w:p w:rsidR="00FA7920" w:rsidRPr="00BE6347" w:rsidRDefault="00FA7920" w:rsidP="00194DE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06-1-372-4513</w:t>
      </w:r>
    </w:p>
    <w:p w:rsidR="00FA7920" w:rsidRPr="00775E6E" w:rsidRDefault="00FA7920" w:rsidP="0072729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612DE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612DEB">
      <w:pPr>
        <w:ind w:left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Átvevő részéről:</w:t>
      </w:r>
    </w:p>
    <w:p w:rsidR="00FA7920" w:rsidRPr="00775E6E" w:rsidRDefault="00FA7920" w:rsidP="00757251">
      <w:pPr>
        <w:ind w:left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név, beosztás: </w:t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illetékes szakmai osztály mindenkori vezetője</w:t>
      </w:r>
    </w:p>
    <w:p w:rsidR="00FA7920" w:rsidRPr="00775E6E" w:rsidRDefault="00FA7920" w:rsidP="0075725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postacím: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1052 Budapest, Városház u. 9-11.</w:t>
      </w:r>
    </w:p>
    <w:p w:rsidR="00FA7920" w:rsidRPr="00775E6E" w:rsidRDefault="00FA7920" w:rsidP="0075725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5E6E">
        <w:rPr>
          <w:rFonts w:ascii="Arial" w:hAnsi="Arial" w:cs="Arial"/>
          <w:sz w:val="22"/>
          <w:szCs w:val="22"/>
        </w:rPr>
        <w:t>06-1-327-15</w:t>
      </w:r>
      <w:r>
        <w:rPr>
          <w:rFonts w:ascii="Arial" w:hAnsi="Arial" w:cs="Arial"/>
          <w:sz w:val="22"/>
          <w:szCs w:val="22"/>
        </w:rPr>
        <w:t>72</w:t>
      </w:r>
    </w:p>
    <w:p w:rsidR="00FA7920" w:rsidRDefault="00FA7920" w:rsidP="0075725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75725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757251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775E6E">
        <w:rPr>
          <w:rFonts w:ascii="Arial" w:hAnsi="Arial" w:cs="Arial"/>
          <w:b/>
          <w:caps/>
          <w:sz w:val="22"/>
          <w:szCs w:val="22"/>
          <w:u w:val="single"/>
        </w:rPr>
        <w:t>ZÁRÓ RENDELKEZÉSEK</w:t>
      </w:r>
    </w:p>
    <w:p w:rsidR="00FA7920" w:rsidRPr="00775E6E" w:rsidRDefault="00FA7920" w:rsidP="004837D8">
      <w:pPr>
        <w:spacing w:line="276" w:lineRule="auto"/>
        <w:rPr>
          <w:rFonts w:ascii="Arial" w:hAnsi="Arial" w:cs="Arial"/>
          <w:sz w:val="22"/>
          <w:szCs w:val="22"/>
        </w:rPr>
      </w:pPr>
    </w:p>
    <w:p w:rsidR="00FA7920" w:rsidRPr="00775E6E" w:rsidRDefault="00FA7920" w:rsidP="0010256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Átadó kijelenti, hogy jelen Megállapodásban foglalt minden rá vonatkozó, illetve általa közölt adat és tény a valóságnak megfelel.</w:t>
      </w:r>
    </w:p>
    <w:p w:rsidR="00FA7920" w:rsidRPr="00775E6E" w:rsidRDefault="00FA7920" w:rsidP="0002536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a jelen Megállapodásból eredő és az azzal kapcsolatos valamennyi vitás kérdést békés úton kísérelnek meg rendezni.</w:t>
      </w:r>
    </w:p>
    <w:p w:rsidR="00FA7920" w:rsidRPr="00775E6E" w:rsidRDefault="00FA7920" w:rsidP="0002536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775E6E">
        <w:rPr>
          <w:rFonts w:ascii="Arial" w:hAnsi="Arial" w:cs="Arial"/>
          <w:sz w:val="22"/>
          <w:szCs w:val="22"/>
          <w:lang w:eastAsia="en-US"/>
        </w:rPr>
        <w:t xml:space="preserve">Amennyiben jelen Megállapodás egyes rendelkezései teljesen vagy részben hatálytalanok, semmisek vagy megtámadhatóak lennének, az nem érinti a fennmaradó rendelkezések érvényességét, hatályosságát. A Felek jelen pont szerinti esetre kötelezettséget vállalnak a Megállapodás </w:t>
      </w:r>
      <w:r>
        <w:rPr>
          <w:rFonts w:ascii="Arial" w:hAnsi="Arial" w:cs="Arial"/>
          <w:sz w:val="22"/>
          <w:szCs w:val="22"/>
          <w:lang w:eastAsia="en-US"/>
        </w:rPr>
        <w:t>I. fejezetében</w:t>
      </w:r>
      <w:r w:rsidRPr="00775E6E">
        <w:rPr>
          <w:rFonts w:ascii="Arial" w:hAnsi="Arial" w:cs="Arial"/>
          <w:sz w:val="22"/>
          <w:szCs w:val="22"/>
          <w:lang w:eastAsia="en-US"/>
        </w:rPr>
        <w:t xml:space="preserve"> foglalt, szándékolt jogi cél elérésére alkalmas módosítására.</w:t>
      </w:r>
    </w:p>
    <w:p w:rsidR="00FA7920" w:rsidRPr="00775E6E" w:rsidRDefault="00FA7920" w:rsidP="0002536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Jelen megállapodás kizárólag írásban módosítható.</w:t>
      </w:r>
    </w:p>
    <w:p w:rsidR="00FA7920" w:rsidRPr="00775E6E" w:rsidRDefault="00FA7920" w:rsidP="00612D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2F2A8B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A jelen megállapodásban nem szabályozott kérdésekben a Vksztv., a</w:t>
      </w:r>
      <w:r>
        <w:rPr>
          <w:rFonts w:ascii="Arial" w:hAnsi="Arial" w:cs="Arial"/>
          <w:sz w:val="22"/>
          <w:szCs w:val="22"/>
        </w:rPr>
        <w:t>z</w:t>
      </w:r>
      <w:r w:rsidRPr="00775E6E">
        <w:rPr>
          <w:rFonts w:ascii="Arial" w:hAnsi="Arial" w:cs="Arial"/>
          <w:sz w:val="22"/>
          <w:szCs w:val="22"/>
        </w:rPr>
        <w:t>Mötv. ésa nemzeti vagyonról szóló 2011. évi CXCVI. törvény rendelkezései az irányadóak.</w:t>
      </w:r>
    </w:p>
    <w:p w:rsidR="00FA7920" w:rsidRPr="00775E6E" w:rsidRDefault="00FA7920" w:rsidP="00BD032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Felek jelen megállapodást Budapest Főváros Önkormányzata Közgyűlésének ……..</w:t>
      </w:r>
      <w:r>
        <w:rPr>
          <w:rFonts w:ascii="Arial" w:hAnsi="Arial" w:cs="Arial"/>
          <w:sz w:val="22"/>
          <w:szCs w:val="22"/>
        </w:rPr>
        <w:t xml:space="preserve">.../201 </w:t>
      </w:r>
      <w:r w:rsidRPr="00775E6E">
        <w:rPr>
          <w:rFonts w:ascii="Arial" w:hAnsi="Arial" w:cs="Arial"/>
          <w:sz w:val="22"/>
          <w:szCs w:val="22"/>
        </w:rPr>
        <w:t>. (      .     .) sz. határozata alapján kötik meg.</w:t>
      </w:r>
    </w:p>
    <w:p w:rsidR="00FA7920" w:rsidRPr="00775E6E" w:rsidRDefault="00FA7920" w:rsidP="00C543D1">
      <w:pPr>
        <w:pStyle w:val="ListParagraph"/>
        <w:rPr>
          <w:rFonts w:ascii="Arial" w:hAnsi="Arial" w:cs="Arial"/>
          <w:sz w:val="22"/>
          <w:szCs w:val="22"/>
        </w:rPr>
      </w:pPr>
    </w:p>
    <w:p w:rsidR="00FA7920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400">
        <w:rPr>
          <w:rFonts w:ascii="Arial" w:hAnsi="Arial" w:cs="Arial"/>
          <w:sz w:val="22"/>
          <w:szCs w:val="22"/>
        </w:rPr>
        <w:t xml:space="preserve">Jelen Megállapodás </w:t>
      </w:r>
      <w:r>
        <w:rPr>
          <w:rFonts w:ascii="Arial" w:hAnsi="Arial" w:cs="Arial"/>
          <w:sz w:val="22"/>
          <w:szCs w:val="22"/>
        </w:rPr>
        <w:t xml:space="preserve">a mindkét Fél általi </w:t>
      </w:r>
      <w:r w:rsidRPr="00F90400">
        <w:rPr>
          <w:rFonts w:ascii="Arial" w:hAnsi="Arial" w:cs="Arial"/>
          <w:sz w:val="22"/>
          <w:szCs w:val="22"/>
        </w:rPr>
        <w:t>aláírás</w:t>
      </w:r>
      <w:r>
        <w:rPr>
          <w:rFonts w:ascii="Arial" w:hAnsi="Arial" w:cs="Arial"/>
          <w:sz w:val="22"/>
          <w:szCs w:val="22"/>
        </w:rPr>
        <w:t xml:space="preserve"> </w:t>
      </w:r>
      <w:r w:rsidRPr="00F90400">
        <w:rPr>
          <w:rFonts w:ascii="Arial" w:hAnsi="Arial" w:cs="Arial"/>
          <w:sz w:val="22"/>
          <w:szCs w:val="22"/>
        </w:rPr>
        <w:t>napján lép hatályba</w:t>
      </w:r>
      <w:r>
        <w:rPr>
          <w:rFonts w:ascii="Arial" w:hAnsi="Arial" w:cs="Arial"/>
          <w:sz w:val="22"/>
          <w:szCs w:val="22"/>
        </w:rPr>
        <w:t>, amennyiben Felek nem egyidőben írják azt alá, a hatályba lépés napja a későbbi aláírás napja.</w:t>
      </w:r>
    </w:p>
    <w:p w:rsidR="00FA7920" w:rsidRDefault="00FA7920" w:rsidP="00BA65F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A7920" w:rsidRDefault="00FA7920" w:rsidP="00962DFF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0400">
        <w:rPr>
          <w:rFonts w:ascii="Arial" w:hAnsi="Arial" w:cs="Arial"/>
          <w:sz w:val="22"/>
          <w:szCs w:val="22"/>
        </w:rPr>
        <w:t xml:space="preserve">Jelen Megállapodás </w:t>
      </w:r>
      <w:r>
        <w:rPr>
          <w:rFonts w:ascii="Arial" w:hAnsi="Arial" w:cs="Arial"/>
          <w:sz w:val="22"/>
          <w:szCs w:val="22"/>
        </w:rPr>
        <w:t>5 azaz öt</w:t>
      </w:r>
      <w:r w:rsidRPr="00F90400">
        <w:rPr>
          <w:rFonts w:ascii="Arial" w:hAnsi="Arial" w:cs="Arial"/>
          <w:sz w:val="22"/>
          <w:szCs w:val="22"/>
        </w:rPr>
        <w:t xml:space="preserve"> darab számozott oldalból és</w:t>
      </w:r>
      <w:r>
        <w:rPr>
          <w:rFonts w:ascii="Arial" w:hAnsi="Arial" w:cs="Arial"/>
          <w:sz w:val="22"/>
          <w:szCs w:val="22"/>
        </w:rPr>
        <w:t xml:space="preserve"> 6 azaz hat</w:t>
      </w:r>
      <w:r w:rsidRPr="00F90400">
        <w:rPr>
          <w:rFonts w:ascii="Arial" w:hAnsi="Arial" w:cs="Arial"/>
          <w:sz w:val="22"/>
          <w:szCs w:val="22"/>
        </w:rPr>
        <w:t xml:space="preserve"> darab mellékletből áll, melyek elválaszthatatlan részét képezik.</w:t>
      </w:r>
    </w:p>
    <w:p w:rsidR="00FA7920" w:rsidRDefault="00FA7920" w:rsidP="00FA7920">
      <w:pPr>
        <w:suppressAutoHyphens w:val="0"/>
        <w:rPr>
          <w:rFonts w:ascii="Arial" w:hAnsi="Arial" w:cs="Arial"/>
          <w:sz w:val="22"/>
          <w:szCs w:val="22"/>
        </w:rPr>
        <w:pPrChange w:id="0" w:author="Szerző" w:date="2017-06-29T13:54:00Z">
          <w:pPr>
            <w:numPr>
              <w:numId w:val="20"/>
            </w:numPr>
            <w:spacing w:line="276" w:lineRule="auto"/>
            <w:ind w:left="426" w:hanging="426"/>
            <w:jc w:val="both"/>
          </w:pPr>
        </w:pPrChange>
      </w:pPr>
      <w:r>
        <w:rPr>
          <w:rFonts w:ascii="Arial" w:hAnsi="Arial" w:cs="Arial"/>
          <w:sz w:val="22"/>
          <w:szCs w:val="22"/>
        </w:rPr>
        <w:br w:type="page"/>
      </w:r>
    </w:p>
    <w:p w:rsidR="00FA7920" w:rsidRPr="00775E6E" w:rsidRDefault="00FA7920" w:rsidP="008574E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02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 xml:space="preserve">Felek jelen Megállapodás minden oldalát elolvasták, és mint ügyleti akaratukkal mindenben </w:t>
      </w:r>
      <w:r>
        <w:rPr>
          <w:rFonts w:ascii="Arial" w:hAnsi="Arial" w:cs="Arial"/>
          <w:sz w:val="22"/>
          <w:szCs w:val="22"/>
        </w:rPr>
        <w:t>meg</w:t>
      </w:r>
      <w:r w:rsidRPr="00775E6E">
        <w:rPr>
          <w:rFonts w:ascii="Arial" w:hAnsi="Arial" w:cs="Arial"/>
          <w:sz w:val="22"/>
          <w:szCs w:val="22"/>
        </w:rPr>
        <w:t>egyezőt jóváhagyólag írták alá.</w:t>
      </w:r>
    </w:p>
    <w:p w:rsidR="00FA7920" w:rsidRPr="00775E6E" w:rsidRDefault="00FA7920" w:rsidP="0002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A9425A" w:rsidRDefault="00FA7920" w:rsidP="00A942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E6E">
        <w:rPr>
          <w:rFonts w:ascii="Arial" w:hAnsi="Arial" w:cs="Arial"/>
          <w:sz w:val="22"/>
          <w:szCs w:val="22"/>
        </w:rPr>
        <w:t>Budapest,……év …….…….hó……..nap</w:t>
      </w:r>
      <w:r w:rsidRPr="00A9425A">
        <w:rPr>
          <w:rFonts w:ascii="Arial" w:hAnsi="Arial" w:cs="Arial"/>
          <w:sz w:val="22"/>
          <w:szCs w:val="22"/>
        </w:rPr>
        <w:t xml:space="preserve"> Budapest, ……. év ………... hó …….. nap</w:t>
      </w:r>
    </w:p>
    <w:p w:rsidR="00FA7920" w:rsidRPr="00775E6E" w:rsidRDefault="00FA7920" w:rsidP="0002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W w:w="0" w:type="auto"/>
        <w:tblLook w:val="00A0"/>
      </w:tblPr>
      <w:tblGrid>
        <w:gridCol w:w="4724"/>
        <w:gridCol w:w="4563"/>
      </w:tblGrid>
      <w:tr w:rsidR="00FA7920" w:rsidRPr="00775E6E" w:rsidTr="00003B7E">
        <w:tc>
          <w:tcPr>
            <w:tcW w:w="5031" w:type="dxa"/>
          </w:tcPr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</w:p>
        </w:tc>
        <w:tc>
          <w:tcPr>
            <w:tcW w:w="5032" w:type="dxa"/>
          </w:tcPr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</w:p>
        </w:tc>
      </w:tr>
      <w:tr w:rsidR="00FA7920" w:rsidRPr="00775E6E" w:rsidTr="00003B7E">
        <w:tc>
          <w:tcPr>
            <w:tcW w:w="5031" w:type="dxa"/>
          </w:tcPr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3B7E">
              <w:rPr>
                <w:rFonts w:ascii="Arial" w:hAnsi="Arial" w:cs="Arial"/>
                <w:sz w:val="22"/>
                <w:szCs w:val="22"/>
              </w:rPr>
              <w:t>Budapest Főváros</w:t>
            </w:r>
            <w:r>
              <w:rPr>
                <w:rFonts w:ascii="Arial" w:hAnsi="Arial" w:cs="Arial"/>
                <w:sz w:val="22"/>
                <w:szCs w:val="22"/>
              </w:rPr>
              <w:t xml:space="preserve"> XI.K</w:t>
            </w:r>
            <w:r w:rsidRPr="00003B7E">
              <w:rPr>
                <w:rFonts w:ascii="Arial" w:hAnsi="Arial" w:cs="Arial"/>
                <w:sz w:val="22"/>
                <w:szCs w:val="22"/>
              </w:rPr>
              <w:t xml:space="preserve">erület </w:t>
            </w:r>
            <w:r>
              <w:rPr>
                <w:rFonts w:ascii="Arial" w:hAnsi="Arial" w:cs="Arial"/>
                <w:sz w:val="22"/>
                <w:szCs w:val="22"/>
              </w:rPr>
              <w:t xml:space="preserve"> Újbuda </w:t>
            </w:r>
            <w:r w:rsidRPr="00003B7E">
              <w:rPr>
                <w:rFonts w:ascii="Arial" w:hAnsi="Arial" w:cs="Arial"/>
                <w:sz w:val="22"/>
                <w:szCs w:val="22"/>
              </w:rPr>
              <w:t>Önkormányzata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3B7E">
              <w:rPr>
                <w:rFonts w:ascii="Arial" w:hAnsi="Arial" w:cs="Arial"/>
                <w:sz w:val="22"/>
                <w:szCs w:val="22"/>
              </w:rPr>
              <w:t>részéről: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FA7920" w:rsidRPr="00003B7E" w:rsidRDefault="00FA7920" w:rsidP="00003B7E">
            <w:pPr>
              <w:suppressAutoHyphens w:val="0"/>
              <w:rPr>
                <w:rFonts w:ascii="Arial" w:hAnsi="Arial" w:cs="Arial"/>
              </w:rPr>
            </w:pP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3B7E">
              <w:rPr>
                <w:rFonts w:ascii="Arial" w:hAnsi="Arial" w:cs="Arial"/>
                <w:sz w:val="22"/>
                <w:szCs w:val="22"/>
              </w:rPr>
              <w:t>……………………………………………..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dr.Hoffmann Tamás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03B7E">
              <w:rPr>
                <w:rFonts w:ascii="Arial" w:hAnsi="Arial" w:cs="Arial"/>
                <w:sz w:val="22"/>
                <w:szCs w:val="22"/>
              </w:rPr>
              <w:t>polgármester</w:t>
            </w:r>
          </w:p>
        </w:tc>
        <w:tc>
          <w:tcPr>
            <w:tcW w:w="5032" w:type="dxa"/>
          </w:tcPr>
          <w:p w:rsidR="00FA7920" w:rsidRPr="00003B7E" w:rsidRDefault="00FA7920" w:rsidP="00003B7E">
            <w:pPr>
              <w:suppressAutoHyphens w:val="0"/>
              <w:rPr>
                <w:rFonts w:ascii="Arial" w:hAnsi="Arial" w:cs="Arial"/>
                <w:color w:val="000000"/>
                <w:lang w:eastAsia="hu-HU"/>
              </w:rPr>
            </w:pPr>
            <w:r w:rsidRPr="00003B7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Budapest Főváros Önkormányzata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hu-HU"/>
              </w:rPr>
            </w:pPr>
            <w:r w:rsidRPr="00003B7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részéről</w:t>
            </w:r>
          </w:p>
          <w:p w:rsidR="00FA7920" w:rsidRPr="00003B7E" w:rsidRDefault="00FA7920" w:rsidP="00003B7E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003B7E">
              <w:rPr>
                <w:rFonts w:ascii="Arial" w:hAnsi="Arial" w:cs="Arial"/>
                <w:sz w:val="22"/>
                <w:szCs w:val="22"/>
                <w:lang w:eastAsia="hu-HU"/>
              </w:rPr>
              <w:t>Főpolgármester megbízásából: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03B7E">
              <w:rPr>
                <w:rFonts w:ascii="Arial" w:hAnsi="Arial" w:cs="Arial"/>
                <w:sz w:val="22"/>
                <w:szCs w:val="22"/>
                <w:lang w:eastAsia="hu-HU"/>
              </w:rPr>
              <w:t>……………………………………….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b/>
                <w:lang w:eastAsia="hu-HU"/>
              </w:rPr>
            </w:pPr>
            <w:r w:rsidRPr="00003B7E">
              <w:rPr>
                <w:rFonts w:ascii="Arial" w:hAnsi="Arial" w:cs="Arial"/>
                <w:b/>
                <w:sz w:val="22"/>
                <w:szCs w:val="22"/>
                <w:lang w:eastAsia="hu-HU"/>
              </w:rPr>
              <w:t xml:space="preserve">dr. Szeneczey Balázs </w:t>
            </w:r>
          </w:p>
          <w:p w:rsidR="00FA7920" w:rsidRPr="00003B7E" w:rsidRDefault="00FA7920" w:rsidP="00003B7E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003B7E">
              <w:rPr>
                <w:rFonts w:ascii="Arial" w:hAnsi="Arial" w:cs="Arial"/>
                <w:sz w:val="22"/>
                <w:szCs w:val="22"/>
                <w:lang w:eastAsia="hu-HU"/>
              </w:rPr>
              <w:t>főpolgármester-helyettes</w:t>
            </w:r>
          </w:p>
        </w:tc>
      </w:tr>
    </w:tbl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C117BA">
      <w:pPr>
        <w:suppressAutoHyphens w:val="0"/>
        <w:ind w:left="5672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ab/>
      </w:r>
      <w:r w:rsidRPr="00775E6E">
        <w:rPr>
          <w:rFonts w:ascii="Arial" w:hAnsi="Arial" w:cs="Arial"/>
          <w:sz w:val="22"/>
          <w:szCs w:val="22"/>
          <w:lang w:eastAsia="hu-HU"/>
        </w:rPr>
        <w:tab/>
      </w:r>
      <w:r w:rsidRPr="00775E6E">
        <w:rPr>
          <w:rFonts w:ascii="Arial" w:hAnsi="Arial" w:cs="Arial"/>
          <w:sz w:val="22"/>
          <w:szCs w:val="22"/>
          <w:lang w:eastAsia="hu-HU"/>
        </w:rPr>
        <w:tab/>
      </w:r>
      <w:r w:rsidRPr="00775E6E">
        <w:rPr>
          <w:rFonts w:ascii="Arial" w:hAnsi="Arial" w:cs="Arial"/>
          <w:sz w:val="22"/>
          <w:szCs w:val="22"/>
          <w:lang w:eastAsia="hu-HU"/>
        </w:rPr>
        <w:tab/>
      </w:r>
      <w:r w:rsidRPr="00775E6E">
        <w:rPr>
          <w:rFonts w:ascii="Arial" w:hAnsi="Arial" w:cs="Arial"/>
          <w:sz w:val="22"/>
          <w:szCs w:val="22"/>
          <w:lang w:eastAsia="hu-HU"/>
        </w:rPr>
        <w:tab/>
        <w:t>Pénzügyi ellenjegyzést végezte:</w:t>
      </w:r>
      <w:r w:rsidRPr="00775E6E">
        <w:rPr>
          <w:rFonts w:ascii="Arial" w:hAnsi="Arial" w:cs="Arial"/>
          <w:sz w:val="22"/>
          <w:szCs w:val="22"/>
          <w:lang w:eastAsia="hu-HU"/>
        </w:rPr>
        <w:tab/>
      </w:r>
    </w:p>
    <w:p w:rsidR="00FA7920" w:rsidRPr="00775E6E" w:rsidRDefault="00FA7920" w:rsidP="00C117BA">
      <w:pPr>
        <w:suppressAutoHyphens w:val="0"/>
        <w:ind w:left="4254" w:firstLine="709"/>
        <w:jc w:val="both"/>
        <w:rPr>
          <w:rFonts w:ascii="Arial" w:hAnsi="Arial" w:cs="Arial"/>
          <w:sz w:val="22"/>
          <w:szCs w:val="22"/>
          <w:lang w:eastAsia="hu-HU"/>
        </w:rPr>
      </w:pPr>
      <w:bookmarkStart w:id="1" w:name="_GoBack"/>
      <w:bookmarkEnd w:id="1"/>
      <w:r w:rsidRPr="00775E6E">
        <w:rPr>
          <w:rFonts w:ascii="Arial" w:hAnsi="Arial" w:cs="Arial"/>
          <w:sz w:val="22"/>
          <w:szCs w:val="22"/>
          <w:lang w:eastAsia="hu-HU"/>
        </w:rPr>
        <w:t xml:space="preserve">Budapest, </w:t>
      </w:r>
      <w:r>
        <w:rPr>
          <w:rFonts w:ascii="Arial" w:hAnsi="Arial" w:cs="Arial"/>
          <w:sz w:val="22"/>
          <w:szCs w:val="22"/>
          <w:lang w:eastAsia="hu-HU"/>
        </w:rPr>
        <w:t xml:space="preserve">20  </w:t>
      </w:r>
      <w:r w:rsidRPr="00775E6E">
        <w:rPr>
          <w:rFonts w:ascii="Arial" w:hAnsi="Arial" w:cs="Arial"/>
          <w:sz w:val="22"/>
          <w:szCs w:val="22"/>
          <w:lang w:eastAsia="hu-HU"/>
        </w:rPr>
        <w:t>.       hó      nap</w:t>
      </w: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D27CA4" w:rsidRDefault="00FA7920" w:rsidP="00FF0F74">
      <w:pPr>
        <w:suppressAutoHyphens w:val="0"/>
        <w:ind w:left="3545" w:firstLine="709"/>
        <w:jc w:val="center"/>
        <w:rPr>
          <w:rFonts w:ascii="Arial" w:hAnsi="Arial" w:cs="Arial"/>
          <w:sz w:val="22"/>
          <w:szCs w:val="22"/>
          <w:lang w:eastAsia="hu-HU"/>
        </w:rPr>
      </w:pPr>
      <w:r w:rsidRPr="00D27CA4">
        <w:rPr>
          <w:rFonts w:ascii="Arial" w:hAnsi="Arial" w:cs="Arial"/>
          <w:sz w:val="22"/>
          <w:szCs w:val="22"/>
          <w:lang w:eastAsia="hu-HU"/>
        </w:rPr>
        <w:t>……………………………………….</w:t>
      </w:r>
    </w:p>
    <w:p w:rsidR="00FA7920" w:rsidRPr="00775E6E" w:rsidRDefault="00FA7920" w:rsidP="00C117BA">
      <w:pPr>
        <w:suppressAutoHyphens w:val="0"/>
        <w:ind w:left="5664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 xml:space="preserve">Verő Tibor </w:t>
      </w: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>Pénzügyi főosztályvezető</w:t>
      </w: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ind w:left="4956" w:firstLine="6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ind w:left="4956" w:firstLine="6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>Láttam, Főjegyző megbízásából:</w:t>
      </w:r>
    </w:p>
    <w:p w:rsidR="00FA7920" w:rsidRPr="00775E6E" w:rsidRDefault="00FA7920" w:rsidP="00C117BA">
      <w:pPr>
        <w:suppressAutoHyphens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Budapest, 20  </w:t>
      </w:r>
      <w:r w:rsidRPr="00775E6E">
        <w:rPr>
          <w:rFonts w:ascii="Arial" w:hAnsi="Arial" w:cs="Arial"/>
          <w:sz w:val="22"/>
          <w:szCs w:val="22"/>
          <w:lang w:eastAsia="hu-HU"/>
        </w:rPr>
        <w:t>……hó ..…nap</w:t>
      </w: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7920" w:rsidRPr="00D27CA4" w:rsidRDefault="00FA7920" w:rsidP="00FF0F74">
      <w:pPr>
        <w:suppressAutoHyphens w:val="0"/>
        <w:ind w:left="3545" w:firstLine="709"/>
        <w:jc w:val="center"/>
        <w:rPr>
          <w:rFonts w:ascii="Arial" w:hAnsi="Arial" w:cs="Arial"/>
          <w:sz w:val="22"/>
          <w:szCs w:val="22"/>
          <w:lang w:eastAsia="hu-HU"/>
        </w:rPr>
      </w:pPr>
      <w:r w:rsidRPr="00D27CA4">
        <w:rPr>
          <w:rFonts w:ascii="Arial" w:hAnsi="Arial" w:cs="Arial"/>
          <w:sz w:val="22"/>
          <w:szCs w:val="22"/>
          <w:lang w:eastAsia="hu-HU"/>
        </w:rPr>
        <w:t>……………………………………….</w:t>
      </w: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 xml:space="preserve">Bárdonné dr. Benda Mónika </w:t>
      </w:r>
    </w:p>
    <w:p w:rsidR="00FA7920" w:rsidRPr="00775E6E" w:rsidRDefault="00FA7920" w:rsidP="00904960">
      <w:pPr>
        <w:suppressAutoHyphens w:val="0"/>
        <w:ind w:left="4956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775E6E">
        <w:rPr>
          <w:rFonts w:ascii="Arial" w:hAnsi="Arial" w:cs="Arial"/>
          <w:sz w:val="22"/>
          <w:szCs w:val="22"/>
          <w:lang w:eastAsia="hu-HU"/>
        </w:rPr>
        <w:t>aljegyző</w:t>
      </w:r>
    </w:p>
    <w:p w:rsidR="00FA7920" w:rsidRPr="00775E6E" w:rsidRDefault="00FA7920" w:rsidP="00C11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C11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775E6E" w:rsidRDefault="00FA7920" w:rsidP="00C11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920" w:rsidRPr="000D1E36" w:rsidRDefault="00FA7920" w:rsidP="00D27CA4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0D1E36">
        <w:rPr>
          <w:rFonts w:ascii="Arial" w:hAnsi="Arial" w:cs="Arial"/>
          <w:sz w:val="20"/>
          <w:szCs w:val="20"/>
        </w:rPr>
        <w:t>Mellékletek:</w:t>
      </w:r>
    </w:p>
    <w:p w:rsidR="00FA7920" w:rsidRPr="000D1E36" w:rsidRDefault="00FA7920" w:rsidP="00D27CA4">
      <w:pPr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:rsidR="00FA7920" w:rsidRPr="00BE6347" w:rsidRDefault="00FA7920" w:rsidP="0029597D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BE6347">
        <w:rPr>
          <w:rFonts w:ascii="Arial" w:hAnsi="Arial" w:cs="Arial"/>
          <w:sz w:val="22"/>
          <w:szCs w:val="22"/>
        </w:rPr>
        <w:t xml:space="preserve">1. sz. melléklet: </w:t>
      </w:r>
      <w:r>
        <w:rPr>
          <w:rFonts w:ascii="Arial" w:hAnsi="Arial" w:cs="Arial"/>
          <w:sz w:val="22"/>
          <w:szCs w:val="22"/>
        </w:rPr>
        <w:t>Víziközművek műszaki-pénzügyi kimutatása</w:t>
      </w:r>
    </w:p>
    <w:p w:rsidR="00FA7920" w:rsidRPr="00BE6347" w:rsidRDefault="00FA7920" w:rsidP="0029597D">
      <w:pPr>
        <w:spacing w:line="276" w:lineRule="auto"/>
        <w:ind w:left="2127" w:hanging="1625"/>
        <w:rPr>
          <w:rFonts w:ascii="Arial" w:hAnsi="Arial" w:cs="Arial"/>
          <w:sz w:val="22"/>
          <w:szCs w:val="22"/>
        </w:rPr>
      </w:pPr>
      <w:r w:rsidRPr="00BE6347">
        <w:rPr>
          <w:rFonts w:ascii="Arial" w:hAnsi="Arial" w:cs="Arial"/>
          <w:sz w:val="22"/>
          <w:szCs w:val="22"/>
        </w:rPr>
        <w:t xml:space="preserve">2. sz. melléklet: </w:t>
      </w:r>
      <w:r>
        <w:rPr>
          <w:rFonts w:ascii="Arial" w:hAnsi="Arial" w:cs="Arial"/>
          <w:sz w:val="22"/>
          <w:szCs w:val="22"/>
        </w:rPr>
        <w:t>FCSM Zrt. műszaki vizsgálati jegyzőkönyve</w:t>
      </w:r>
    </w:p>
    <w:p w:rsidR="00FA7920" w:rsidRDefault="00FA7920" w:rsidP="0029597D">
      <w:pPr>
        <w:pStyle w:val="ListParagraph"/>
        <w:spacing w:line="276" w:lineRule="auto"/>
        <w:ind w:left="502"/>
        <w:rPr>
          <w:rFonts w:ascii="Arial" w:hAnsi="Arial" w:cs="Arial"/>
          <w:sz w:val="22"/>
          <w:szCs w:val="22"/>
        </w:rPr>
      </w:pPr>
      <w:r w:rsidRPr="00316E1C">
        <w:rPr>
          <w:rFonts w:ascii="Arial" w:hAnsi="Arial" w:cs="Arial"/>
          <w:sz w:val="22"/>
          <w:szCs w:val="22"/>
        </w:rPr>
        <w:t xml:space="preserve">3. sz. melléklet: </w:t>
      </w:r>
      <w:r>
        <w:rPr>
          <w:rFonts w:ascii="Arial" w:hAnsi="Arial" w:cs="Arial"/>
          <w:sz w:val="22"/>
          <w:szCs w:val="22"/>
        </w:rPr>
        <w:t>vízjogi létesítési engedély</w:t>
      </w:r>
    </w:p>
    <w:p w:rsidR="00FA7920" w:rsidRDefault="00FA7920" w:rsidP="0029597D">
      <w:pPr>
        <w:pStyle w:val="ListParagraph"/>
        <w:spacing w:line="276" w:lineRule="auto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sz. melléklet: megvalósulási helyszínrajz</w:t>
      </w:r>
    </w:p>
    <w:p w:rsidR="00FA7920" w:rsidRDefault="00FA7920" w:rsidP="0029597D">
      <w:pPr>
        <w:spacing w:line="276" w:lineRule="auto"/>
        <w:ind w:firstLine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sz. melléklet: érintett ingatlan tulajdoni lapja</w:t>
      </w:r>
    </w:p>
    <w:p w:rsidR="00FA7920" w:rsidRPr="000D1E36" w:rsidRDefault="00FA7920" w:rsidP="0029597D">
      <w:pPr>
        <w:spacing w:line="276" w:lineRule="auto"/>
        <w:ind w:firstLine="502"/>
        <w:jc w:val="both"/>
        <w:rPr>
          <w:rFonts w:ascii="Arial" w:hAnsi="Arial" w:cs="Arial"/>
          <w:sz w:val="20"/>
          <w:szCs w:val="20"/>
        </w:rPr>
      </w:pPr>
      <w:r w:rsidRPr="001D19D0">
        <w:rPr>
          <w:rFonts w:ascii="Arial" w:hAnsi="Arial" w:cs="Arial"/>
          <w:sz w:val="22"/>
          <w:szCs w:val="22"/>
        </w:rPr>
        <w:t>6. sz. melléklet: földhivatali helyszínrajz</w:t>
      </w:r>
    </w:p>
    <w:p w:rsidR="00FA7920" w:rsidRPr="00775E6E" w:rsidRDefault="00FA7920" w:rsidP="008167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A7920" w:rsidRPr="00775E6E" w:rsidSect="00B9453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417" w:right="1417" w:bottom="1417" w:left="1417" w:header="420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20" w:rsidRDefault="00FA7920">
      <w:r>
        <w:separator/>
      </w:r>
    </w:p>
  </w:endnote>
  <w:endnote w:type="continuationSeparator" w:id="1">
    <w:p w:rsidR="00FA7920" w:rsidRDefault="00FA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0" w:rsidRDefault="00FA7920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FA7920" w:rsidRDefault="00FA79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0" w:rsidRDefault="00FA7920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FA7920" w:rsidRDefault="00FA7920">
    <w:pPr>
      <w:pStyle w:val="Footer"/>
      <w:jc w:val="righ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20" w:rsidRDefault="00FA7920">
      <w:r>
        <w:separator/>
      </w:r>
    </w:p>
  </w:footnote>
  <w:footnote w:type="continuationSeparator" w:id="1">
    <w:p w:rsidR="00FA7920" w:rsidRDefault="00FA7920">
      <w:r>
        <w:continuationSeparator/>
      </w:r>
    </w:p>
  </w:footnote>
  <w:footnote w:id="2">
    <w:p w:rsidR="00FA7920" w:rsidRPr="00521487" w:rsidRDefault="00FA7920" w:rsidP="00521487">
      <w:pPr>
        <w:pStyle w:val="FootnoteText"/>
      </w:pPr>
      <w:r>
        <w:rPr>
          <w:rStyle w:val="FootnoteReference"/>
        </w:rPr>
        <w:footnoteRef/>
      </w:r>
      <w:r w:rsidRPr="00521487">
        <w:t>A konkrét megálla</w:t>
      </w:r>
      <w:r>
        <w:t>podásban – attól függően, hogy</w:t>
      </w:r>
      <w:r w:rsidRPr="00521487">
        <w:t xml:space="preserve"> az</w:t>
      </w:r>
      <w:r>
        <w:t xml:space="preserve"> érintettVíziközműbefejezett avagy befejezetlen beruházásként van nyilvántartva – a jelen ponta) vagy</w:t>
      </w:r>
      <w:r w:rsidRPr="00521487">
        <w:t xml:space="preserve"> b) bekezdése szerinti szöveg szerepeltetendő.</w:t>
      </w:r>
    </w:p>
    <w:p w:rsidR="00FA7920" w:rsidRDefault="00FA7920" w:rsidP="0052148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0" w:rsidRDefault="00FA7920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05705C"/>
    <w:multiLevelType w:val="hybridMultilevel"/>
    <w:tmpl w:val="501A78B4"/>
    <w:lvl w:ilvl="0" w:tplc="0AEAFE16">
      <w:start w:val="1"/>
      <w:numFmt w:val="lowerLetter"/>
      <w:lvlText w:val="%1.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A578FA"/>
    <w:multiLevelType w:val="hybridMultilevel"/>
    <w:tmpl w:val="8C168B54"/>
    <w:lvl w:ilvl="0" w:tplc="D05835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6A3FF5"/>
    <w:multiLevelType w:val="hybridMultilevel"/>
    <w:tmpl w:val="B91AC16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AD50B3"/>
    <w:multiLevelType w:val="hybridMultilevel"/>
    <w:tmpl w:val="0346D95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B34"/>
    <w:multiLevelType w:val="hybridMultilevel"/>
    <w:tmpl w:val="F182AEA4"/>
    <w:lvl w:ilvl="0" w:tplc="0FEAF04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5B17DEC"/>
    <w:multiLevelType w:val="hybridMultilevel"/>
    <w:tmpl w:val="2F74EC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E6352"/>
    <w:multiLevelType w:val="hybridMultilevel"/>
    <w:tmpl w:val="57D0405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14C1F"/>
    <w:multiLevelType w:val="hybridMultilevel"/>
    <w:tmpl w:val="853CD20C"/>
    <w:lvl w:ilvl="0" w:tplc="715EBD5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C80E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04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6A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2A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0B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AA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66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521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46C04"/>
    <w:multiLevelType w:val="hybridMultilevel"/>
    <w:tmpl w:val="47ACFC56"/>
    <w:lvl w:ilvl="0" w:tplc="6076E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F60D7"/>
    <w:multiLevelType w:val="hybridMultilevel"/>
    <w:tmpl w:val="B70CE3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E473A"/>
    <w:multiLevelType w:val="hybridMultilevel"/>
    <w:tmpl w:val="A276FB24"/>
    <w:lvl w:ilvl="0" w:tplc="040E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6207D64"/>
    <w:multiLevelType w:val="hybridMultilevel"/>
    <w:tmpl w:val="75105268"/>
    <w:lvl w:ilvl="0" w:tplc="06485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087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432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E63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56F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882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B40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547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C5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A82CB8"/>
    <w:multiLevelType w:val="hybridMultilevel"/>
    <w:tmpl w:val="5704B2C0"/>
    <w:lvl w:ilvl="0" w:tplc="040E000F">
      <w:start w:val="1"/>
      <w:numFmt w:val="decimal"/>
      <w:lvlText w:val="%1."/>
      <w:lvlJc w:val="left"/>
      <w:pPr>
        <w:ind w:left="48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5">
    <w:nsid w:val="50D967ED"/>
    <w:multiLevelType w:val="hybridMultilevel"/>
    <w:tmpl w:val="0FB88D42"/>
    <w:lvl w:ilvl="0" w:tplc="298412C2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87E17FE"/>
    <w:multiLevelType w:val="hybridMultilevel"/>
    <w:tmpl w:val="0114BA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B1C89"/>
    <w:multiLevelType w:val="hybridMultilevel"/>
    <w:tmpl w:val="C18CD162"/>
    <w:lvl w:ilvl="0" w:tplc="FC9A5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ABCA9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1E02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2DE23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5036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61677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E8460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324B0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4C4F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1D906BC"/>
    <w:multiLevelType w:val="hybridMultilevel"/>
    <w:tmpl w:val="022800E4"/>
    <w:lvl w:ilvl="0" w:tplc="9280E0BA">
      <w:start w:val="1"/>
      <w:numFmt w:val="decimal"/>
      <w:lvlText w:val="%1."/>
      <w:lvlJc w:val="left"/>
      <w:pPr>
        <w:ind w:left="925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9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6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4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1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28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5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2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015" w:hanging="180"/>
      </w:pPr>
      <w:rPr>
        <w:rFonts w:cs="Times New Roman"/>
      </w:rPr>
    </w:lvl>
  </w:abstractNum>
  <w:abstractNum w:abstractNumId="19">
    <w:nsid w:val="66A5027E"/>
    <w:multiLevelType w:val="hybridMultilevel"/>
    <w:tmpl w:val="C0B2FF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82A88"/>
    <w:multiLevelType w:val="hybridMultilevel"/>
    <w:tmpl w:val="67242934"/>
    <w:lvl w:ilvl="0" w:tplc="4008CB1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A347A1"/>
    <w:multiLevelType w:val="hybridMultilevel"/>
    <w:tmpl w:val="6D24684A"/>
    <w:lvl w:ilvl="0" w:tplc="8152A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6"/>
  </w:num>
  <w:num w:numId="7">
    <w:abstractNumId w:val="20"/>
  </w:num>
  <w:num w:numId="8">
    <w:abstractNumId w:val="2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69"/>
    <w:rsid w:val="00003B7E"/>
    <w:rsid w:val="00005EE1"/>
    <w:rsid w:val="00025361"/>
    <w:rsid w:val="00031E42"/>
    <w:rsid w:val="00037180"/>
    <w:rsid w:val="00043620"/>
    <w:rsid w:val="00057FC5"/>
    <w:rsid w:val="00060C62"/>
    <w:rsid w:val="000610C8"/>
    <w:rsid w:val="000716F2"/>
    <w:rsid w:val="00073FCB"/>
    <w:rsid w:val="00076823"/>
    <w:rsid w:val="00081361"/>
    <w:rsid w:val="00083591"/>
    <w:rsid w:val="0008654F"/>
    <w:rsid w:val="00087A34"/>
    <w:rsid w:val="00091569"/>
    <w:rsid w:val="00092383"/>
    <w:rsid w:val="000A0C90"/>
    <w:rsid w:val="000B3D7D"/>
    <w:rsid w:val="000B45FE"/>
    <w:rsid w:val="000C3708"/>
    <w:rsid w:val="000D0881"/>
    <w:rsid w:val="000D1E36"/>
    <w:rsid w:val="000D5EA8"/>
    <w:rsid w:val="000E2CA5"/>
    <w:rsid w:val="000E6ABF"/>
    <w:rsid w:val="000F4B9D"/>
    <w:rsid w:val="001011ED"/>
    <w:rsid w:val="00102566"/>
    <w:rsid w:val="001039BD"/>
    <w:rsid w:val="001057CF"/>
    <w:rsid w:val="00106382"/>
    <w:rsid w:val="00113C86"/>
    <w:rsid w:val="00121869"/>
    <w:rsid w:val="00123D19"/>
    <w:rsid w:val="0012457E"/>
    <w:rsid w:val="00132650"/>
    <w:rsid w:val="001446BC"/>
    <w:rsid w:val="00153364"/>
    <w:rsid w:val="00154C59"/>
    <w:rsid w:val="001660F2"/>
    <w:rsid w:val="0016687F"/>
    <w:rsid w:val="00175DB1"/>
    <w:rsid w:val="001804E7"/>
    <w:rsid w:val="00192A8A"/>
    <w:rsid w:val="001936FA"/>
    <w:rsid w:val="00194759"/>
    <w:rsid w:val="00194DE4"/>
    <w:rsid w:val="00195480"/>
    <w:rsid w:val="0019667C"/>
    <w:rsid w:val="00196ACF"/>
    <w:rsid w:val="001973E6"/>
    <w:rsid w:val="001A3D9E"/>
    <w:rsid w:val="001B2CF7"/>
    <w:rsid w:val="001C484B"/>
    <w:rsid w:val="001C7471"/>
    <w:rsid w:val="001D161F"/>
    <w:rsid w:val="001D19D0"/>
    <w:rsid w:val="001D2B55"/>
    <w:rsid w:val="001D6E32"/>
    <w:rsid w:val="001E2919"/>
    <w:rsid w:val="001F16AD"/>
    <w:rsid w:val="001F33E9"/>
    <w:rsid w:val="001F7D5D"/>
    <w:rsid w:val="00205D31"/>
    <w:rsid w:val="00210154"/>
    <w:rsid w:val="0021212D"/>
    <w:rsid w:val="002130D2"/>
    <w:rsid w:val="00213884"/>
    <w:rsid w:val="002176B6"/>
    <w:rsid w:val="00220641"/>
    <w:rsid w:val="00231C39"/>
    <w:rsid w:val="0023208A"/>
    <w:rsid w:val="002373E2"/>
    <w:rsid w:val="0024338C"/>
    <w:rsid w:val="0025061B"/>
    <w:rsid w:val="00253DE9"/>
    <w:rsid w:val="002554FC"/>
    <w:rsid w:val="00263DB2"/>
    <w:rsid w:val="002643A5"/>
    <w:rsid w:val="00265219"/>
    <w:rsid w:val="002653E5"/>
    <w:rsid w:val="002658BE"/>
    <w:rsid w:val="00267181"/>
    <w:rsid w:val="0029597D"/>
    <w:rsid w:val="00296EEB"/>
    <w:rsid w:val="00296F23"/>
    <w:rsid w:val="00297C9D"/>
    <w:rsid w:val="002A03A7"/>
    <w:rsid w:val="002A3239"/>
    <w:rsid w:val="002A3887"/>
    <w:rsid w:val="002A394B"/>
    <w:rsid w:val="002B2CF3"/>
    <w:rsid w:val="002B343A"/>
    <w:rsid w:val="002B743B"/>
    <w:rsid w:val="002B7E8A"/>
    <w:rsid w:val="002C0B06"/>
    <w:rsid w:val="002C2F37"/>
    <w:rsid w:val="002C3603"/>
    <w:rsid w:val="002D3568"/>
    <w:rsid w:val="002D418B"/>
    <w:rsid w:val="002E34E4"/>
    <w:rsid w:val="002E4403"/>
    <w:rsid w:val="002E6C23"/>
    <w:rsid w:val="002F14FB"/>
    <w:rsid w:val="002F2A8B"/>
    <w:rsid w:val="002F607B"/>
    <w:rsid w:val="002F6BD3"/>
    <w:rsid w:val="002F6D7D"/>
    <w:rsid w:val="003010A5"/>
    <w:rsid w:val="00304524"/>
    <w:rsid w:val="003114BA"/>
    <w:rsid w:val="00316E1C"/>
    <w:rsid w:val="003230BE"/>
    <w:rsid w:val="0033174F"/>
    <w:rsid w:val="00334323"/>
    <w:rsid w:val="00346214"/>
    <w:rsid w:val="00351DAE"/>
    <w:rsid w:val="00351FF7"/>
    <w:rsid w:val="0035240D"/>
    <w:rsid w:val="00353E02"/>
    <w:rsid w:val="003547A4"/>
    <w:rsid w:val="00366A26"/>
    <w:rsid w:val="003908E8"/>
    <w:rsid w:val="00391C9E"/>
    <w:rsid w:val="003A5A34"/>
    <w:rsid w:val="003B1FDA"/>
    <w:rsid w:val="003B2371"/>
    <w:rsid w:val="003B5FD4"/>
    <w:rsid w:val="003B79EA"/>
    <w:rsid w:val="003C12D6"/>
    <w:rsid w:val="003C2BE1"/>
    <w:rsid w:val="003C73FE"/>
    <w:rsid w:val="003C7673"/>
    <w:rsid w:val="003E0E82"/>
    <w:rsid w:val="003E4DE5"/>
    <w:rsid w:val="003E5AE3"/>
    <w:rsid w:val="003E6448"/>
    <w:rsid w:val="003F24A7"/>
    <w:rsid w:val="003F770A"/>
    <w:rsid w:val="003F7925"/>
    <w:rsid w:val="004127A6"/>
    <w:rsid w:val="00427CFD"/>
    <w:rsid w:val="004333F7"/>
    <w:rsid w:val="00441203"/>
    <w:rsid w:val="00442780"/>
    <w:rsid w:val="0045469D"/>
    <w:rsid w:val="00457BDF"/>
    <w:rsid w:val="00462271"/>
    <w:rsid w:val="00471822"/>
    <w:rsid w:val="004742C6"/>
    <w:rsid w:val="00474F64"/>
    <w:rsid w:val="00482444"/>
    <w:rsid w:val="00483559"/>
    <w:rsid w:val="004837D8"/>
    <w:rsid w:val="00483DD1"/>
    <w:rsid w:val="00483F66"/>
    <w:rsid w:val="00487474"/>
    <w:rsid w:val="004A183D"/>
    <w:rsid w:val="004A35A3"/>
    <w:rsid w:val="004A7173"/>
    <w:rsid w:val="004B1CB5"/>
    <w:rsid w:val="004B32A0"/>
    <w:rsid w:val="004B7277"/>
    <w:rsid w:val="004C51FB"/>
    <w:rsid w:val="004D156D"/>
    <w:rsid w:val="004D60B9"/>
    <w:rsid w:val="004F048A"/>
    <w:rsid w:val="004F229F"/>
    <w:rsid w:val="004F6999"/>
    <w:rsid w:val="0050276E"/>
    <w:rsid w:val="00506395"/>
    <w:rsid w:val="005113AC"/>
    <w:rsid w:val="00513B84"/>
    <w:rsid w:val="00516BBF"/>
    <w:rsid w:val="00521487"/>
    <w:rsid w:val="00527DB0"/>
    <w:rsid w:val="005335B6"/>
    <w:rsid w:val="005337E6"/>
    <w:rsid w:val="00542088"/>
    <w:rsid w:val="00546B8C"/>
    <w:rsid w:val="005550BE"/>
    <w:rsid w:val="00565A54"/>
    <w:rsid w:val="00565D91"/>
    <w:rsid w:val="005873DF"/>
    <w:rsid w:val="00595814"/>
    <w:rsid w:val="00595B50"/>
    <w:rsid w:val="005A0A0B"/>
    <w:rsid w:val="005A348E"/>
    <w:rsid w:val="005A4A53"/>
    <w:rsid w:val="005A4F4C"/>
    <w:rsid w:val="005B3CA0"/>
    <w:rsid w:val="005B4878"/>
    <w:rsid w:val="005C2C58"/>
    <w:rsid w:val="005D100B"/>
    <w:rsid w:val="005D1CAF"/>
    <w:rsid w:val="005D2E6B"/>
    <w:rsid w:val="005D5238"/>
    <w:rsid w:val="005D5431"/>
    <w:rsid w:val="006019DA"/>
    <w:rsid w:val="00606FF2"/>
    <w:rsid w:val="006127ED"/>
    <w:rsid w:val="00612DEB"/>
    <w:rsid w:val="0061357A"/>
    <w:rsid w:val="0061363C"/>
    <w:rsid w:val="00624377"/>
    <w:rsid w:val="00625404"/>
    <w:rsid w:val="00627FD2"/>
    <w:rsid w:val="006433BB"/>
    <w:rsid w:val="006464A9"/>
    <w:rsid w:val="0065185F"/>
    <w:rsid w:val="006521BC"/>
    <w:rsid w:val="006846F8"/>
    <w:rsid w:val="006860C1"/>
    <w:rsid w:val="00691668"/>
    <w:rsid w:val="006942AA"/>
    <w:rsid w:val="006A05F1"/>
    <w:rsid w:val="006A1369"/>
    <w:rsid w:val="006B03BE"/>
    <w:rsid w:val="006B0645"/>
    <w:rsid w:val="006B2635"/>
    <w:rsid w:val="006B37B6"/>
    <w:rsid w:val="006C4237"/>
    <w:rsid w:val="006C45DE"/>
    <w:rsid w:val="006C695C"/>
    <w:rsid w:val="006D07BE"/>
    <w:rsid w:val="006E5678"/>
    <w:rsid w:val="006E6A86"/>
    <w:rsid w:val="006F4E1D"/>
    <w:rsid w:val="00700A69"/>
    <w:rsid w:val="007044A1"/>
    <w:rsid w:val="0070615B"/>
    <w:rsid w:val="00710798"/>
    <w:rsid w:val="00713E8A"/>
    <w:rsid w:val="00717382"/>
    <w:rsid w:val="00727291"/>
    <w:rsid w:val="0073095E"/>
    <w:rsid w:val="007433AE"/>
    <w:rsid w:val="0075106C"/>
    <w:rsid w:val="0075191E"/>
    <w:rsid w:val="00757251"/>
    <w:rsid w:val="0075770D"/>
    <w:rsid w:val="00771558"/>
    <w:rsid w:val="00771742"/>
    <w:rsid w:val="0077228F"/>
    <w:rsid w:val="00773984"/>
    <w:rsid w:val="00775E6E"/>
    <w:rsid w:val="007832A4"/>
    <w:rsid w:val="00785511"/>
    <w:rsid w:val="007855B8"/>
    <w:rsid w:val="0079042F"/>
    <w:rsid w:val="0079258C"/>
    <w:rsid w:val="0079383E"/>
    <w:rsid w:val="00795123"/>
    <w:rsid w:val="007A3F33"/>
    <w:rsid w:val="007A4632"/>
    <w:rsid w:val="007A7B63"/>
    <w:rsid w:val="007B60A9"/>
    <w:rsid w:val="007C242A"/>
    <w:rsid w:val="007E60EA"/>
    <w:rsid w:val="007E6CE4"/>
    <w:rsid w:val="007F33F7"/>
    <w:rsid w:val="007F6C8B"/>
    <w:rsid w:val="0080378D"/>
    <w:rsid w:val="00805D1C"/>
    <w:rsid w:val="008167E6"/>
    <w:rsid w:val="008307DE"/>
    <w:rsid w:val="00832CB2"/>
    <w:rsid w:val="00835C4B"/>
    <w:rsid w:val="00841B23"/>
    <w:rsid w:val="00845237"/>
    <w:rsid w:val="00847A8A"/>
    <w:rsid w:val="008531E0"/>
    <w:rsid w:val="008574E6"/>
    <w:rsid w:val="00863107"/>
    <w:rsid w:val="00866430"/>
    <w:rsid w:val="00867B95"/>
    <w:rsid w:val="0088224B"/>
    <w:rsid w:val="00884F9C"/>
    <w:rsid w:val="0088544D"/>
    <w:rsid w:val="0088697B"/>
    <w:rsid w:val="008962EB"/>
    <w:rsid w:val="008A28D4"/>
    <w:rsid w:val="008A7CBE"/>
    <w:rsid w:val="008B5450"/>
    <w:rsid w:val="008B6665"/>
    <w:rsid w:val="008C0929"/>
    <w:rsid w:val="008C1676"/>
    <w:rsid w:val="008D375E"/>
    <w:rsid w:val="008D5D66"/>
    <w:rsid w:val="008D6C25"/>
    <w:rsid w:val="008F0ADF"/>
    <w:rsid w:val="008F26E2"/>
    <w:rsid w:val="008F34E7"/>
    <w:rsid w:val="00904960"/>
    <w:rsid w:val="009134E0"/>
    <w:rsid w:val="00913E60"/>
    <w:rsid w:val="009152D5"/>
    <w:rsid w:val="00915AFD"/>
    <w:rsid w:val="00917DD7"/>
    <w:rsid w:val="00922021"/>
    <w:rsid w:val="00922A0E"/>
    <w:rsid w:val="00934672"/>
    <w:rsid w:val="00941A5C"/>
    <w:rsid w:val="009604FE"/>
    <w:rsid w:val="00962DFF"/>
    <w:rsid w:val="00963E9B"/>
    <w:rsid w:val="009652E0"/>
    <w:rsid w:val="00987502"/>
    <w:rsid w:val="00990364"/>
    <w:rsid w:val="00995857"/>
    <w:rsid w:val="009A4A7F"/>
    <w:rsid w:val="009B1A08"/>
    <w:rsid w:val="009B1F57"/>
    <w:rsid w:val="009C0500"/>
    <w:rsid w:val="009D0AED"/>
    <w:rsid w:val="009D14A8"/>
    <w:rsid w:val="009E1027"/>
    <w:rsid w:val="009E18D9"/>
    <w:rsid w:val="009F12A7"/>
    <w:rsid w:val="009F1B9B"/>
    <w:rsid w:val="009F1CF9"/>
    <w:rsid w:val="009F1D16"/>
    <w:rsid w:val="009F7072"/>
    <w:rsid w:val="00A03063"/>
    <w:rsid w:val="00A04A60"/>
    <w:rsid w:val="00A04EAB"/>
    <w:rsid w:val="00A0538C"/>
    <w:rsid w:val="00A11061"/>
    <w:rsid w:val="00A116BD"/>
    <w:rsid w:val="00A15391"/>
    <w:rsid w:val="00A15C03"/>
    <w:rsid w:val="00A212EF"/>
    <w:rsid w:val="00A216BD"/>
    <w:rsid w:val="00A22C81"/>
    <w:rsid w:val="00A31470"/>
    <w:rsid w:val="00A362F3"/>
    <w:rsid w:val="00A379D1"/>
    <w:rsid w:val="00A4125F"/>
    <w:rsid w:val="00A466DE"/>
    <w:rsid w:val="00A47A73"/>
    <w:rsid w:val="00A605B0"/>
    <w:rsid w:val="00A614B9"/>
    <w:rsid w:val="00A74F4F"/>
    <w:rsid w:val="00A86937"/>
    <w:rsid w:val="00A9425A"/>
    <w:rsid w:val="00A946FD"/>
    <w:rsid w:val="00A96CBD"/>
    <w:rsid w:val="00AA15BE"/>
    <w:rsid w:val="00AA2CB8"/>
    <w:rsid w:val="00AA4A39"/>
    <w:rsid w:val="00AB032C"/>
    <w:rsid w:val="00AB4E7B"/>
    <w:rsid w:val="00AC2CB5"/>
    <w:rsid w:val="00AD18A0"/>
    <w:rsid w:val="00AE275D"/>
    <w:rsid w:val="00AE2E77"/>
    <w:rsid w:val="00AF15E4"/>
    <w:rsid w:val="00B04F3F"/>
    <w:rsid w:val="00B05FAE"/>
    <w:rsid w:val="00B13F27"/>
    <w:rsid w:val="00B159CC"/>
    <w:rsid w:val="00B30B9F"/>
    <w:rsid w:val="00B30F79"/>
    <w:rsid w:val="00B325A3"/>
    <w:rsid w:val="00B33DA5"/>
    <w:rsid w:val="00B33E13"/>
    <w:rsid w:val="00B63DA5"/>
    <w:rsid w:val="00B86675"/>
    <w:rsid w:val="00B86C61"/>
    <w:rsid w:val="00B93C3A"/>
    <w:rsid w:val="00B94530"/>
    <w:rsid w:val="00B94B0A"/>
    <w:rsid w:val="00BA4B31"/>
    <w:rsid w:val="00BA65F7"/>
    <w:rsid w:val="00BB4111"/>
    <w:rsid w:val="00BC3A4D"/>
    <w:rsid w:val="00BC3D7A"/>
    <w:rsid w:val="00BC5E15"/>
    <w:rsid w:val="00BD0329"/>
    <w:rsid w:val="00BD7D7F"/>
    <w:rsid w:val="00BE6347"/>
    <w:rsid w:val="00BF295F"/>
    <w:rsid w:val="00BF6120"/>
    <w:rsid w:val="00BF7F1A"/>
    <w:rsid w:val="00C05ACA"/>
    <w:rsid w:val="00C06C9B"/>
    <w:rsid w:val="00C06D2C"/>
    <w:rsid w:val="00C117BA"/>
    <w:rsid w:val="00C1443F"/>
    <w:rsid w:val="00C16FA2"/>
    <w:rsid w:val="00C21875"/>
    <w:rsid w:val="00C23469"/>
    <w:rsid w:val="00C2605B"/>
    <w:rsid w:val="00C32329"/>
    <w:rsid w:val="00C326C4"/>
    <w:rsid w:val="00C447B4"/>
    <w:rsid w:val="00C459F6"/>
    <w:rsid w:val="00C515E4"/>
    <w:rsid w:val="00C5181C"/>
    <w:rsid w:val="00C520A3"/>
    <w:rsid w:val="00C543D1"/>
    <w:rsid w:val="00C545A6"/>
    <w:rsid w:val="00C56143"/>
    <w:rsid w:val="00C61BE6"/>
    <w:rsid w:val="00C635A6"/>
    <w:rsid w:val="00C67CE8"/>
    <w:rsid w:val="00C715BF"/>
    <w:rsid w:val="00C71D25"/>
    <w:rsid w:val="00C74A4F"/>
    <w:rsid w:val="00C76C49"/>
    <w:rsid w:val="00C77B68"/>
    <w:rsid w:val="00C83579"/>
    <w:rsid w:val="00C87F1E"/>
    <w:rsid w:val="00C903BC"/>
    <w:rsid w:val="00C90E26"/>
    <w:rsid w:val="00CC20BC"/>
    <w:rsid w:val="00CD5822"/>
    <w:rsid w:val="00CF6B30"/>
    <w:rsid w:val="00CF6EB0"/>
    <w:rsid w:val="00D0143F"/>
    <w:rsid w:val="00D01DF4"/>
    <w:rsid w:val="00D024C4"/>
    <w:rsid w:val="00D105BC"/>
    <w:rsid w:val="00D13B64"/>
    <w:rsid w:val="00D263E3"/>
    <w:rsid w:val="00D27CA4"/>
    <w:rsid w:val="00D31E4F"/>
    <w:rsid w:val="00D36A5C"/>
    <w:rsid w:val="00D46513"/>
    <w:rsid w:val="00D47B31"/>
    <w:rsid w:val="00D544B4"/>
    <w:rsid w:val="00D612AC"/>
    <w:rsid w:val="00D630C6"/>
    <w:rsid w:val="00D63CC5"/>
    <w:rsid w:val="00D8648E"/>
    <w:rsid w:val="00D87A95"/>
    <w:rsid w:val="00D902F8"/>
    <w:rsid w:val="00D90697"/>
    <w:rsid w:val="00D94F64"/>
    <w:rsid w:val="00D95851"/>
    <w:rsid w:val="00D97E3E"/>
    <w:rsid w:val="00DA45F3"/>
    <w:rsid w:val="00DA5F58"/>
    <w:rsid w:val="00DA7840"/>
    <w:rsid w:val="00DB68B4"/>
    <w:rsid w:val="00DD23DA"/>
    <w:rsid w:val="00DE629E"/>
    <w:rsid w:val="00DF5235"/>
    <w:rsid w:val="00DF67B7"/>
    <w:rsid w:val="00E027BD"/>
    <w:rsid w:val="00E07BFA"/>
    <w:rsid w:val="00E1083F"/>
    <w:rsid w:val="00E20443"/>
    <w:rsid w:val="00E25DA7"/>
    <w:rsid w:val="00E27B74"/>
    <w:rsid w:val="00E27CAB"/>
    <w:rsid w:val="00E30A27"/>
    <w:rsid w:val="00E33376"/>
    <w:rsid w:val="00E37D6B"/>
    <w:rsid w:val="00E458AA"/>
    <w:rsid w:val="00E52533"/>
    <w:rsid w:val="00E54B6C"/>
    <w:rsid w:val="00E65F3A"/>
    <w:rsid w:val="00E86B6E"/>
    <w:rsid w:val="00E86C60"/>
    <w:rsid w:val="00E91C6A"/>
    <w:rsid w:val="00E952E9"/>
    <w:rsid w:val="00EA2590"/>
    <w:rsid w:val="00EA68ED"/>
    <w:rsid w:val="00EB1BC5"/>
    <w:rsid w:val="00ED30EC"/>
    <w:rsid w:val="00ED342A"/>
    <w:rsid w:val="00EE0CDF"/>
    <w:rsid w:val="00EE5A54"/>
    <w:rsid w:val="00EF13AD"/>
    <w:rsid w:val="00F10B4E"/>
    <w:rsid w:val="00F15631"/>
    <w:rsid w:val="00F21821"/>
    <w:rsid w:val="00F23244"/>
    <w:rsid w:val="00F23DD2"/>
    <w:rsid w:val="00F2560C"/>
    <w:rsid w:val="00F25741"/>
    <w:rsid w:val="00F32903"/>
    <w:rsid w:val="00F34225"/>
    <w:rsid w:val="00F35FCB"/>
    <w:rsid w:val="00F376C1"/>
    <w:rsid w:val="00F45277"/>
    <w:rsid w:val="00F50973"/>
    <w:rsid w:val="00F55DC4"/>
    <w:rsid w:val="00F611EC"/>
    <w:rsid w:val="00F61F20"/>
    <w:rsid w:val="00F66335"/>
    <w:rsid w:val="00F66344"/>
    <w:rsid w:val="00F66A91"/>
    <w:rsid w:val="00F70A24"/>
    <w:rsid w:val="00F71FCB"/>
    <w:rsid w:val="00F72F60"/>
    <w:rsid w:val="00F75EB8"/>
    <w:rsid w:val="00F81C8B"/>
    <w:rsid w:val="00F90400"/>
    <w:rsid w:val="00F929C2"/>
    <w:rsid w:val="00FA3137"/>
    <w:rsid w:val="00FA7920"/>
    <w:rsid w:val="00FB3678"/>
    <w:rsid w:val="00FB47DA"/>
    <w:rsid w:val="00FB5CFA"/>
    <w:rsid w:val="00FC298A"/>
    <w:rsid w:val="00FC7B9C"/>
    <w:rsid w:val="00FE2D97"/>
    <w:rsid w:val="00FF0B5B"/>
    <w:rsid w:val="00FF0F74"/>
    <w:rsid w:val="00FF18E0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1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Bekezdsalapbettpusa">
    <w:name w:val="WW-Bekezdés alapbetűtípusa"/>
    <w:uiPriority w:val="99"/>
    <w:rsid w:val="009F1D16"/>
  </w:style>
  <w:style w:type="paragraph" w:styleId="BodyText">
    <w:name w:val="Body Text"/>
    <w:basedOn w:val="Normal"/>
    <w:link w:val="BodyTextChar"/>
    <w:uiPriority w:val="99"/>
    <w:semiHidden/>
    <w:rsid w:val="009F1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0C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9F1D16"/>
    <w:rPr>
      <w:rFonts w:cs="Courier New"/>
    </w:rPr>
  </w:style>
  <w:style w:type="paragraph" w:customStyle="1" w:styleId="Cmsor">
    <w:name w:val="Címsor"/>
    <w:basedOn w:val="Normal"/>
    <w:uiPriority w:val="99"/>
    <w:rsid w:val="009F1D16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Jegyzk">
    <w:name w:val="Jegyzék"/>
    <w:basedOn w:val="Normal"/>
    <w:uiPriority w:val="99"/>
    <w:rsid w:val="009F1D16"/>
    <w:pPr>
      <w:suppressLineNumbers/>
    </w:pPr>
    <w:rPr>
      <w:rFonts w:cs="Courier New"/>
    </w:rPr>
  </w:style>
  <w:style w:type="paragraph" w:styleId="ListParagraph">
    <w:name w:val="List Paragraph"/>
    <w:basedOn w:val="Normal"/>
    <w:uiPriority w:val="99"/>
    <w:qFormat/>
    <w:rsid w:val="009F1D16"/>
    <w:pPr>
      <w:ind w:left="708"/>
    </w:pPr>
  </w:style>
  <w:style w:type="paragraph" w:styleId="Header">
    <w:name w:val="header"/>
    <w:basedOn w:val="Normal"/>
    <w:link w:val="HeaderChar"/>
    <w:uiPriority w:val="99"/>
    <w:rsid w:val="009F1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0C1"/>
    <w:rPr>
      <w:rFonts w:cs="Times New Roman"/>
      <w:sz w:val="24"/>
      <w:szCs w:val="24"/>
      <w:lang w:eastAsia="ar-SA" w:bidi="ar-SA"/>
    </w:rPr>
  </w:style>
  <w:style w:type="character" w:customStyle="1" w:styleId="lfejChar">
    <w:name w:val="Élőfej Char"/>
    <w:basedOn w:val="DefaultParagraphFont"/>
    <w:uiPriority w:val="99"/>
    <w:rsid w:val="009F1D16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F1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0C1"/>
    <w:rPr>
      <w:rFonts w:cs="Times New Roman"/>
      <w:sz w:val="24"/>
      <w:szCs w:val="24"/>
      <w:lang w:eastAsia="ar-SA" w:bidi="ar-SA"/>
    </w:rPr>
  </w:style>
  <w:style w:type="character" w:customStyle="1" w:styleId="llbChar">
    <w:name w:val="Élőláb Char"/>
    <w:basedOn w:val="DefaultParagraphFont"/>
    <w:uiPriority w:val="99"/>
    <w:rsid w:val="009F1D16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8B54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518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1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81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8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81C"/>
    <w:rPr>
      <w:rFonts w:ascii="Tahoma" w:hAnsi="Tahoma" w:cs="Tahoma"/>
      <w:sz w:val="16"/>
      <w:szCs w:val="16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C51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81C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C518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46B8C"/>
    <w:rPr>
      <w:rFonts w:ascii="Arial" w:hAnsi="Arial" w:cs="Arial"/>
      <w:color w:val="1122CC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546B8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9049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960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kh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1318</Words>
  <Characters>9099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 víziközművek átvételéről</dc:title>
  <dc:subject/>
  <dc:creator/>
  <cp:keywords/>
  <dc:description/>
  <cp:lastModifiedBy/>
  <cp:revision>2</cp:revision>
  <dcterms:created xsi:type="dcterms:W3CDTF">2018-01-05T09:31:00Z</dcterms:created>
  <dcterms:modified xsi:type="dcterms:W3CDTF">2018-01-05T09:31:00Z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Budapest 1481413.1</vt:lpwstr>
  </property>
</Properties>
</file>