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7" w:rsidRDefault="00774C17" w:rsidP="00093DE2">
      <w:pPr>
        <w:tabs>
          <w:tab w:val="left" w:leader="dot" w:pos="9072"/>
          <w:tab w:val="left" w:leader="dot" w:pos="16443"/>
        </w:tabs>
        <w:spacing w:after="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A …/2017.(IX.21.) határozat melléklete</w:t>
      </w:r>
    </w:p>
    <w:p w:rsidR="00774C17" w:rsidRPr="00CD73AF" w:rsidRDefault="00774C17" w:rsidP="00E01FD8">
      <w:pPr>
        <w:tabs>
          <w:tab w:val="left" w:leader="dot" w:pos="9072"/>
          <w:tab w:val="left" w:leader="dot" w:pos="16443"/>
        </w:tabs>
        <w:spacing w:after="600"/>
        <w:rPr>
          <w:rFonts w:ascii="Cambria" w:hAnsi="Cambria"/>
          <w:sz w:val="22"/>
          <w:szCs w:val="22"/>
        </w:rPr>
      </w:pPr>
      <w:r w:rsidRPr="0005188E">
        <w:rPr>
          <w:rFonts w:ascii="Cambria" w:hAnsi="Cambria"/>
          <w:sz w:val="22"/>
          <w:szCs w:val="22"/>
        </w:rPr>
        <w:t xml:space="preserve">Okirat száma: </w:t>
      </w:r>
      <w:r>
        <w:rPr>
          <w:rFonts w:ascii="Cambria" w:hAnsi="Cambria"/>
          <w:sz w:val="22"/>
          <w:szCs w:val="22"/>
        </w:rPr>
        <w:t>XII/319/8/2017</w:t>
      </w:r>
    </w:p>
    <w:p w:rsidR="00774C17" w:rsidRPr="00CD73AF" w:rsidRDefault="00774C17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 w:rsidRPr="0005188E">
        <w:rPr>
          <w:rFonts w:ascii="Cambria" w:hAnsi="Cambria"/>
          <w:sz w:val="40"/>
          <w:szCs w:val="24"/>
        </w:rPr>
        <w:t>Módosító okirat</w:t>
      </w:r>
    </w:p>
    <w:p w:rsidR="00774C17" w:rsidRPr="00CD73AF" w:rsidRDefault="00774C17" w:rsidP="001878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r w:rsidRPr="0005188E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05188E">
        <w:rPr>
          <w:rFonts w:ascii="Cambria" w:hAnsi="Cambria"/>
          <w:b/>
          <w:sz w:val="22"/>
          <w:szCs w:val="24"/>
        </w:rPr>
        <w:t xml:space="preserve">Budapest Főváros XI. Kerület Újbuda Önkormányzata Gazdasági Műszaki Ellátó Szolgálat </w:t>
      </w:r>
      <w:r w:rsidRPr="0005188E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05188E">
        <w:rPr>
          <w:rFonts w:ascii="Cambria" w:hAnsi="Cambria"/>
          <w:b/>
          <w:sz w:val="22"/>
          <w:szCs w:val="24"/>
        </w:rPr>
        <w:t xml:space="preserve">Budapest Főváros XI. Kerület Újbuda Önkormányzata Képviselő-testület által </w:t>
      </w:r>
      <w:r>
        <w:rPr>
          <w:rFonts w:ascii="Cambria" w:hAnsi="Cambria"/>
          <w:b/>
          <w:sz w:val="22"/>
          <w:szCs w:val="24"/>
        </w:rPr>
        <w:t>2017. május 31.</w:t>
      </w:r>
      <w:r w:rsidRPr="0005188E">
        <w:rPr>
          <w:rFonts w:ascii="Cambria" w:hAnsi="Cambria"/>
          <w:b/>
          <w:sz w:val="22"/>
          <w:szCs w:val="24"/>
        </w:rPr>
        <w:t xml:space="preserve"> napján kiadott, </w:t>
      </w:r>
      <w:r>
        <w:rPr>
          <w:rFonts w:ascii="Cambria" w:hAnsi="Cambria"/>
          <w:b/>
          <w:sz w:val="22"/>
          <w:szCs w:val="24"/>
        </w:rPr>
        <w:t>XII/319/6/2017</w:t>
      </w:r>
      <w:r w:rsidRPr="0005188E">
        <w:rPr>
          <w:rFonts w:ascii="Cambria" w:hAnsi="Cambria"/>
          <w:b/>
          <w:sz w:val="22"/>
          <w:szCs w:val="24"/>
        </w:rPr>
        <w:t xml:space="preserve">számú alapító okiratát az államháztartásról szóló 2011. évi CXCV. törvény 8/A. §-a alapján –a Budapest Főváros XI. Kerület Újbuda Önkormányzata Képviselő-testületének </w:t>
      </w:r>
      <w:r>
        <w:rPr>
          <w:rFonts w:ascii="Cambria" w:hAnsi="Cambria"/>
          <w:b/>
          <w:sz w:val="22"/>
          <w:szCs w:val="24"/>
        </w:rPr>
        <w:t>…/2017. (IX.21.)</w:t>
      </w:r>
      <w:r w:rsidRPr="0005188E">
        <w:rPr>
          <w:rFonts w:ascii="Cambria" w:hAnsi="Cambria"/>
          <w:b/>
          <w:sz w:val="22"/>
          <w:szCs w:val="22"/>
        </w:rPr>
        <w:t xml:space="preserve"> XI.ÖK számú</w:t>
      </w:r>
      <w:r>
        <w:rPr>
          <w:rFonts w:ascii="Cambria" w:hAnsi="Cambria"/>
          <w:b/>
          <w:sz w:val="22"/>
          <w:szCs w:val="22"/>
        </w:rPr>
        <w:t xml:space="preserve"> </w:t>
      </w:r>
      <w:r w:rsidRPr="0005188E">
        <w:rPr>
          <w:rFonts w:ascii="Cambria" w:hAnsi="Cambria"/>
          <w:b/>
          <w:sz w:val="22"/>
          <w:szCs w:val="24"/>
        </w:rPr>
        <w:t>határozatára figyelemmel – a következők szerint módosítom:</w:t>
      </w:r>
    </w:p>
    <w:p w:rsidR="00774C17" w:rsidRPr="008240DD" w:rsidRDefault="00774C17" w:rsidP="001878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774C17" w:rsidRDefault="00774C17" w:rsidP="007C71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774C17" w:rsidRDefault="00774C17" w:rsidP="007C71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r w:rsidRPr="0005188E">
        <w:rPr>
          <w:rFonts w:ascii="Cambria" w:hAnsi="Cambria"/>
          <w:b/>
          <w:sz w:val="22"/>
          <w:szCs w:val="24"/>
        </w:rPr>
        <w:t>1.Az alapító okirat 1.2  pontja – amely az eredeti okirat 1.2 pontja – helyébe az alábbi 1.2 pont lép.</w:t>
      </w:r>
    </w:p>
    <w:p w:rsidR="00774C17" w:rsidRPr="00CD73AF" w:rsidRDefault="00774C17" w:rsidP="007C71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774C17" w:rsidRPr="00336E6A" w:rsidRDefault="00774C17" w:rsidP="007C71C6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5C5DEC">
        <w:rPr>
          <w:rFonts w:ascii="Cambria" w:hAnsi="Cambria"/>
          <w:sz w:val="22"/>
          <w:szCs w:val="24"/>
        </w:rPr>
        <w:t>1.2.  A költségvetési szerv</w:t>
      </w:r>
    </w:p>
    <w:p w:rsidR="00774C17" w:rsidRPr="00336E6A" w:rsidRDefault="00774C17" w:rsidP="007C71C6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1.2.1. székhelye: 1116 Budapest, Bükköny utca 2-4.</w:t>
      </w:r>
    </w:p>
    <w:p w:rsidR="00774C17" w:rsidRPr="00CD73AF" w:rsidRDefault="00774C17" w:rsidP="007C71C6">
      <w:pPr>
        <w:pStyle w:val="ListParagraph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1.2.2. telephelye(i):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234"/>
        <w:gridCol w:w="4517"/>
      </w:tblGrid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774C17" w:rsidRPr="00E67F0D" w:rsidTr="007264C8">
        <w:trPr>
          <w:trHeight w:val="471"/>
        </w:trPr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1118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Köbölkút </w:t>
            </w:r>
            <w:r>
              <w:rPr>
                <w:rFonts w:ascii="Cambria" w:hAnsi="Cambria"/>
                <w:sz w:val="22"/>
                <w:szCs w:val="22"/>
              </w:rPr>
              <w:t xml:space="preserve">utca </w:t>
            </w:r>
            <w:r w:rsidRPr="00E67F0D">
              <w:rPr>
                <w:rFonts w:ascii="Cambria" w:hAnsi="Cambria"/>
                <w:sz w:val="22"/>
                <w:szCs w:val="22"/>
              </w:rPr>
              <w:t>27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Grundschulein Gazdagrét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1118 Budapest, </w:t>
            </w:r>
            <w:r w:rsidRPr="00E67F0D">
              <w:rPr>
                <w:rFonts w:ascii="Cambria" w:hAnsi="Cambria"/>
                <w:sz w:val="22"/>
                <w:szCs w:val="22"/>
              </w:rPr>
              <w:t>Törökugrató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15.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774C17" w:rsidRPr="00E67F0D" w:rsidRDefault="00774C1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1118 Budapest, </w:t>
            </w:r>
            <w:r w:rsidRPr="00E67F0D">
              <w:rPr>
                <w:rFonts w:ascii="Cambria" w:hAnsi="Cambria"/>
                <w:sz w:val="22"/>
                <w:szCs w:val="22"/>
              </w:rPr>
              <w:t>Cs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E67F0D">
              <w:rPr>
                <w:rFonts w:ascii="Cambria" w:hAnsi="Cambria"/>
                <w:sz w:val="22"/>
                <w:szCs w:val="22"/>
              </w:rPr>
              <w:t>ki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E67F0D">
              <w:rPr>
                <w:rFonts w:ascii="Cambria" w:hAnsi="Cambria"/>
                <w:sz w:val="22"/>
                <w:szCs w:val="22"/>
              </w:rPr>
              <w:t>hegyek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13-15.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1117 Budapest, </w:t>
            </w:r>
            <w:r w:rsidRPr="00E67F0D">
              <w:rPr>
                <w:rFonts w:ascii="Cambria" w:hAnsi="Cambria"/>
                <w:sz w:val="22"/>
                <w:szCs w:val="22"/>
              </w:rPr>
              <w:t>Baranyai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16-18.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1115 Budapest, 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141.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Újbudai Bethlen Gábor Általános Iskola és Gimnázium </w:t>
            </w:r>
            <w:r>
              <w:rPr>
                <w:rFonts w:ascii="Cambria" w:hAnsi="Cambria"/>
                <w:sz w:val="22"/>
                <w:szCs w:val="22"/>
              </w:rPr>
              <w:t>telephely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1115 Budapest, </w:t>
            </w:r>
            <w:r w:rsidRPr="00E67F0D">
              <w:rPr>
                <w:rFonts w:ascii="Cambria" w:hAnsi="Cambria"/>
                <w:sz w:val="22"/>
                <w:szCs w:val="22"/>
              </w:rPr>
              <w:t>Keveháza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Kincskereső tagiskola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 xml:space="preserve">tca </w:t>
            </w:r>
            <w:r w:rsidRPr="00E67F0D">
              <w:rPr>
                <w:rFonts w:ascii="Cambria" w:hAnsi="Cambria"/>
                <w:sz w:val="22"/>
                <w:szCs w:val="22"/>
              </w:rPr>
              <w:t>6.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1113 Budapest, </w:t>
            </w:r>
            <w:r w:rsidRPr="00E67F0D">
              <w:rPr>
                <w:rFonts w:ascii="Cambria" w:hAnsi="Cambria"/>
                <w:sz w:val="22"/>
                <w:szCs w:val="22"/>
              </w:rPr>
              <w:t>Bocskai út 47-49.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ÚjbudaiGrosics Gyula Sport Általános 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11-15.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1117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Sopron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50.</w:t>
            </w:r>
          </w:p>
        </w:tc>
      </w:tr>
      <w:tr w:rsidR="00774C17" w:rsidRPr="00E67F0D" w:rsidTr="0047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Érdi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1114 Budapest, 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27.</w:t>
            </w:r>
          </w:p>
        </w:tc>
      </w:tr>
      <w:tr w:rsidR="00774C17" w:rsidRPr="00E67F0D" w:rsidTr="0047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Kecskeméti J</w:t>
            </w:r>
            <w:r>
              <w:rPr>
                <w:rFonts w:ascii="Cambria" w:hAnsi="Cambria"/>
                <w:sz w:val="22"/>
                <w:szCs w:val="22"/>
              </w:rPr>
              <w:t xml:space="preserve">ózsef </w:t>
            </w:r>
            <w:r w:rsidRPr="00E67F0D">
              <w:rPr>
                <w:rFonts w:ascii="Cambria" w:hAnsi="Cambria"/>
                <w:sz w:val="22"/>
                <w:szCs w:val="22"/>
              </w:rPr>
              <w:t>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14.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</w:tr>
      <w:tr w:rsidR="00774C17" w:rsidRPr="00E67F0D" w:rsidTr="0047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Menyecske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Petőfi Sándor Általános Iskola konyha, gondnoki lakás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Kiskőrös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Teleki Blanka Általános Iskola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Teleki Blanka GrundschuleIn Újbuda konyha, gondnoki lakás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61-63.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Weiner Leó Zeneművészeti Alapfokú Művészeti Iskola és Szakközépiskola konyha</w:t>
            </w:r>
          </w:p>
        </w:tc>
        <w:tc>
          <w:tcPr>
            <w:tcW w:w="2432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Neszmélyi út 30.</w:t>
            </w:r>
          </w:p>
        </w:tc>
      </w:tr>
      <w:tr w:rsidR="00774C17" w:rsidRPr="00E67F0D" w:rsidTr="0047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bottom"/>
          </w:tcPr>
          <w:p w:rsidR="00774C17" w:rsidRPr="00E67F0D" w:rsidRDefault="00774C17" w:rsidP="0086529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1117 Budapest, </w:t>
            </w:r>
            <w:r w:rsidRPr="00E67F0D">
              <w:rPr>
                <w:rFonts w:ascii="Cambria" w:hAnsi="Cambria"/>
                <w:sz w:val="22"/>
                <w:szCs w:val="22"/>
              </w:rPr>
              <w:t>Váli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2"/>
              </w:rPr>
            </w:pPr>
            <w:r w:rsidRPr="00E67F0D"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774C17" w:rsidRPr="007B0193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Leiningen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27-35.</w:t>
            </w:r>
          </w:p>
        </w:tc>
      </w:tr>
      <w:tr w:rsidR="00774C17" w:rsidRPr="00E67F0D" w:rsidTr="007264C8">
        <w:tc>
          <w:tcPr>
            <w:tcW w:w="288" w:type="pct"/>
            <w:vAlign w:val="center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280" w:type="pct"/>
            <w:vAlign w:val="bottom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Szellemi Sérült Testvéreinkért Alapítvány - Árpádházi Szent Margit Értelmi Fogyatékosok Napközi Otthona</w:t>
            </w:r>
          </w:p>
        </w:tc>
        <w:tc>
          <w:tcPr>
            <w:tcW w:w="2432" w:type="pct"/>
          </w:tcPr>
          <w:p w:rsidR="00774C17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1116 Budapest, Rátz László utca 73.</w:t>
            </w:r>
          </w:p>
        </w:tc>
      </w:tr>
      <w:tr w:rsidR="00774C17" w:rsidRPr="00E67F0D" w:rsidTr="00470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pct"/>
          </w:tcPr>
          <w:p w:rsidR="00774C17" w:rsidRPr="00E67F0D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:rsidR="00774C17" w:rsidRPr="0035322E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32" w:type="pct"/>
          </w:tcPr>
          <w:p w:rsidR="00774C17" w:rsidRDefault="00774C17" w:rsidP="0086529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 Erőmű utca 4-8.</w:t>
            </w:r>
          </w:p>
        </w:tc>
      </w:tr>
    </w:tbl>
    <w:p w:rsidR="00774C17" w:rsidRDefault="00774C17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bookmarkStart w:id="0" w:name="_GoBack"/>
      <w:bookmarkEnd w:id="0"/>
    </w:p>
    <w:p w:rsidR="00774C17" w:rsidRDefault="00774C17" w:rsidP="00572D61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774C17" w:rsidRPr="00336E6A" w:rsidRDefault="00774C17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1D56DB">
        <w:rPr>
          <w:rFonts w:ascii="Cambria" w:hAnsi="Cambria"/>
          <w:sz w:val="22"/>
          <w:szCs w:val="24"/>
        </w:rPr>
        <w:t>Jelen módosító okiratot a törzskönyvi nyilvántartásba történő bejegyzés</w:t>
      </w:r>
      <w:r>
        <w:rPr>
          <w:rFonts w:ascii="Cambria" w:hAnsi="Cambria"/>
          <w:sz w:val="22"/>
          <w:szCs w:val="24"/>
        </w:rPr>
        <w:t xml:space="preserve"> </w:t>
      </w:r>
      <w:r w:rsidRPr="001D56DB">
        <w:rPr>
          <w:rFonts w:ascii="Cambria" w:hAnsi="Cambria"/>
          <w:sz w:val="22"/>
          <w:szCs w:val="24"/>
        </w:rPr>
        <w:t>napjától kell alkalmazni.</w:t>
      </w:r>
    </w:p>
    <w:p w:rsidR="00774C17" w:rsidRPr="00336E6A" w:rsidRDefault="00774C17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  <w:szCs w:val="24"/>
        </w:rPr>
      </w:pPr>
      <w:r w:rsidRPr="001D56DB">
        <w:rPr>
          <w:rFonts w:ascii="Cambria" w:hAnsi="Cambria"/>
          <w:sz w:val="22"/>
          <w:szCs w:val="24"/>
        </w:rPr>
        <w:t xml:space="preserve">Kelt: Budapest, 2017. </w:t>
      </w:r>
      <w:r>
        <w:rPr>
          <w:rFonts w:ascii="Cambria" w:hAnsi="Cambria"/>
          <w:sz w:val="22"/>
          <w:szCs w:val="24"/>
        </w:rPr>
        <w:t>szeptember</w:t>
      </w:r>
      <w:r w:rsidRPr="001D56DB">
        <w:rPr>
          <w:rFonts w:ascii="Cambria" w:hAnsi="Cambria"/>
          <w:sz w:val="22"/>
          <w:szCs w:val="24"/>
        </w:rPr>
        <w:t xml:space="preserve"> 2</w:t>
      </w:r>
      <w:r>
        <w:rPr>
          <w:rFonts w:ascii="Cambria" w:hAnsi="Cambria"/>
          <w:sz w:val="22"/>
          <w:szCs w:val="24"/>
        </w:rPr>
        <w:t>1</w:t>
      </w:r>
      <w:r w:rsidRPr="001D56DB">
        <w:rPr>
          <w:rFonts w:ascii="Cambria" w:hAnsi="Cambria"/>
          <w:sz w:val="22"/>
          <w:szCs w:val="24"/>
        </w:rPr>
        <w:t>.</w:t>
      </w:r>
    </w:p>
    <w:p w:rsidR="00774C17" w:rsidRPr="00EC0630" w:rsidRDefault="00774C17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  <w:szCs w:val="24"/>
        </w:rPr>
      </w:pPr>
      <w:r w:rsidRPr="001D56DB">
        <w:rPr>
          <w:rFonts w:ascii="Cambria" w:hAnsi="Cambria"/>
          <w:sz w:val="22"/>
          <w:szCs w:val="24"/>
        </w:rPr>
        <w:t>P.H.</w:t>
      </w:r>
    </w:p>
    <w:p w:rsidR="00774C17" w:rsidRPr="00336E6A" w:rsidRDefault="00774C17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1D56DB">
        <w:rPr>
          <w:rFonts w:ascii="Cambria" w:hAnsi="Cambria"/>
          <w:sz w:val="22"/>
          <w:szCs w:val="24"/>
        </w:rPr>
        <w:t>dr. Hoffmann Tamás</w:t>
      </w:r>
    </w:p>
    <w:p w:rsidR="00774C17" w:rsidRPr="00336E6A" w:rsidRDefault="00774C17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1D56DB">
        <w:rPr>
          <w:rFonts w:ascii="Cambria" w:hAnsi="Cambria"/>
          <w:sz w:val="22"/>
          <w:szCs w:val="24"/>
        </w:rPr>
        <w:t>polgármester</w:t>
      </w:r>
    </w:p>
    <w:p w:rsidR="00774C17" w:rsidRPr="00336E6A" w:rsidRDefault="00774C1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</w:p>
    <w:sectPr w:rsidR="00774C17" w:rsidRPr="00336E6A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17" w:rsidRDefault="00774C17" w:rsidP="00861402">
      <w:r>
        <w:separator/>
      </w:r>
    </w:p>
  </w:endnote>
  <w:endnote w:type="continuationSeparator" w:id="1">
    <w:p w:rsidR="00774C17" w:rsidRDefault="00774C17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17" w:rsidRPr="00BD1350" w:rsidRDefault="00774C17" w:rsidP="00BD1350">
    <w:pPr>
      <w:pStyle w:val="Footer"/>
      <w:jc w:val="center"/>
      <w:rPr>
        <w:rFonts w:ascii="Cambria" w:hAnsi="Cambria"/>
        <w:sz w:val="22"/>
        <w:szCs w:val="22"/>
      </w:rPr>
    </w:pPr>
    <w:r w:rsidRPr="00BD1350">
      <w:rPr>
        <w:rFonts w:ascii="Cambria" w:hAnsi="Cambria"/>
        <w:sz w:val="22"/>
        <w:szCs w:val="22"/>
      </w:rPr>
      <w:fldChar w:fldCharType="begin"/>
    </w:r>
    <w:r w:rsidRPr="00BD1350">
      <w:rPr>
        <w:rFonts w:ascii="Cambria" w:hAnsi="Cambria"/>
        <w:sz w:val="22"/>
        <w:szCs w:val="22"/>
      </w:rPr>
      <w:instrText>PAGE   \* MERGEFORMAT</w:instrText>
    </w:r>
    <w:r w:rsidRPr="00BD1350"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2</w:t>
    </w:r>
    <w:r w:rsidRPr="00BD1350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17" w:rsidRDefault="00774C17" w:rsidP="00861402">
      <w:r>
        <w:separator/>
      </w:r>
    </w:p>
  </w:footnote>
  <w:footnote w:type="continuationSeparator" w:id="1">
    <w:p w:rsidR="00774C17" w:rsidRDefault="00774C17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17" w:rsidRDefault="00774C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17" w:rsidRDefault="00774C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17" w:rsidRDefault="00774C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01332"/>
    <w:multiLevelType w:val="hybridMultilevel"/>
    <w:tmpl w:val="5E403E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footnotePr>
    <w:numFmt w:val="lowerLetter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5FA3"/>
    <w:rsid w:val="00014C66"/>
    <w:rsid w:val="00021D5A"/>
    <w:rsid w:val="000233C5"/>
    <w:rsid w:val="00034921"/>
    <w:rsid w:val="00046262"/>
    <w:rsid w:val="0005188E"/>
    <w:rsid w:val="0006031B"/>
    <w:rsid w:val="00077D84"/>
    <w:rsid w:val="00080646"/>
    <w:rsid w:val="000907FE"/>
    <w:rsid w:val="00093DE2"/>
    <w:rsid w:val="00094B2F"/>
    <w:rsid w:val="000952FF"/>
    <w:rsid w:val="00097015"/>
    <w:rsid w:val="000A0D8F"/>
    <w:rsid w:val="000B2068"/>
    <w:rsid w:val="000B5E47"/>
    <w:rsid w:val="000C2AB2"/>
    <w:rsid w:val="000C4207"/>
    <w:rsid w:val="000C58B4"/>
    <w:rsid w:val="000D01A8"/>
    <w:rsid w:val="000D4877"/>
    <w:rsid w:val="0011403E"/>
    <w:rsid w:val="00125151"/>
    <w:rsid w:val="001306A5"/>
    <w:rsid w:val="00145E2F"/>
    <w:rsid w:val="001864ED"/>
    <w:rsid w:val="001878C6"/>
    <w:rsid w:val="001A6118"/>
    <w:rsid w:val="001B32D9"/>
    <w:rsid w:val="001C1181"/>
    <w:rsid w:val="001D56DB"/>
    <w:rsid w:val="001E4CA1"/>
    <w:rsid w:val="001E4F99"/>
    <w:rsid w:val="001E51F2"/>
    <w:rsid w:val="001F6257"/>
    <w:rsid w:val="00201D72"/>
    <w:rsid w:val="00201F37"/>
    <w:rsid w:val="00207B22"/>
    <w:rsid w:val="00212B0A"/>
    <w:rsid w:val="002214DC"/>
    <w:rsid w:val="002309C0"/>
    <w:rsid w:val="00242E9B"/>
    <w:rsid w:val="002A0463"/>
    <w:rsid w:val="002A0DDD"/>
    <w:rsid w:val="002C10E3"/>
    <w:rsid w:val="002D18D5"/>
    <w:rsid w:val="002F0BB2"/>
    <w:rsid w:val="002F74E4"/>
    <w:rsid w:val="002F7912"/>
    <w:rsid w:val="00310ED6"/>
    <w:rsid w:val="00325795"/>
    <w:rsid w:val="00336E6A"/>
    <w:rsid w:val="00343429"/>
    <w:rsid w:val="00345DC2"/>
    <w:rsid w:val="0034705D"/>
    <w:rsid w:val="00351687"/>
    <w:rsid w:val="0035322E"/>
    <w:rsid w:val="003621B0"/>
    <w:rsid w:val="003657EC"/>
    <w:rsid w:val="003B1613"/>
    <w:rsid w:val="003C0983"/>
    <w:rsid w:val="003C1222"/>
    <w:rsid w:val="003C4085"/>
    <w:rsid w:val="004048E2"/>
    <w:rsid w:val="00437B12"/>
    <w:rsid w:val="00441B6E"/>
    <w:rsid w:val="004520EA"/>
    <w:rsid w:val="00453700"/>
    <w:rsid w:val="004605D4"/>
    <w:rsid w:val="004705D4"/>
    <w:rsid w:val="00486BAF"/>
    <w:rsid w:val="00490A87"/>
    <w:rsid w:val="004977BD"/>
    <w:rsid w:val="004A15A5"/>
    <w:rsid w:val="004E5BA0"/>
    <w:rsid w:val="00504D5B"/>
    <w:rsid w:val="00522745"/>
    <w:rsid w:val="00527AD3"/>
    <w:rsid w:val="00542794"/>
    <w:rsid w:val="005569C7"/>
    <w:rsid w:val="005727B5"/>
    <w:rsid w:val="00572D61"/>
    <w:rsid w:val="005763CB"/>
    <w:rsid w:val="00596FBB"/>
    <w:rsid w:val="005A3668"/>
    <w:rsid w:val="005A719D"/>
    <w:rsid w:val="005B0095"/>
    <w:rsid w:val="005B67EC"/>
    <w:rsid w:val="005C5A0D"/>
    <w:rsid w:val="005C5DEC"/>
    <w:rsid w:val="005D63C9"/>
    <w:rsid w:val="006108B3"/>
    <w:rsid w:val="0062102D"/>
    <w:rsid w:val="006226DC"/>
    <w:rsid w:val="006254FA"/>
    <w:rsid w:val="006469FF"/>
    <w:rsid w:val="006523C2"/>
    <w:rsid w:val="006526E6"/>
    <w:rsid w:val="00676F84"/>
    <w:rsid w:val="00684553"/>
    <w:rsid w:val="006A2594"/>
    <w:rsid w:val="006A77C1"/>
    <w:rsid w:val="006B1CE9"/>
    <w:rsid w:val="006B236F"/>
    <w:rsid w:val="006C3424"/>
    <w:rsid w:val="006C7563"/>
    <w:rsid w:val="006D16FE"/>
    <w:rsid w:val="006E4FAC"/>
    <w:rsid w:val="006F35EC"/>
    <w:rsid w:val="007020EB"/>
    <w:rsid w:val="00713BFB"/>
    <w:rsid w:val="007143AF"/>
    <w:rsid w:val="00721764"/>
    <w:rsid w:val="00723044"/>
    <w:rsid w:val="00725410"/>
    <w:rsid w:val="007264C8"/>
    <w:rsid w:val="00732366"/>
    <w:rsid w:val="007335E7"/>
    <w:rsid w:val="00754702"/>
    <w:rsid w:val="00774C17"/>
    <w:rsid w:val="00785BD0"/>
    <w:rsid w:val="0079542F"/>
    <w:rsid w:val="007A0EBD"/>
    <w:rsid w:val="007A2622"/>
    <w:rsid w:val="007A3537"/>
    <w:rsid w:val="007A5D54"/>
    <w:rsid w:val="007A6F80"/>
    <w:rsid w:val="007B0193"/>
    <w:rsid w:val="007B68DA"/>
    <w:rsid w:val="007C58D6"/>
    <w:rsid w:val="007C71C6"/>
    <w:rsid w:val="007C76D3"/>
    <w:rsid w:val="008137E1"/>
    <w:rsid w:val="00823A57"/>
    <w:rsid w:val="008240DD"/>
    <w:rsid w:val="00824AEB"/>
    <w:rsid w:val="00837985"/>
    <w:rsid w:val="00861402"/>
    <w:rsid w:val="00863050"/>
    <w:rsid w:val="00865292"/>
    <w:rsid w:val="008B0F41"/>
    <w:rsid w:val="008C4EED"/>
    <w:rsid w:val="008C7936"/>
    <w:rsid w:val="008C7D3B"/>
    <w:rsid w:val="008D1738"/>
    <w:rsid w:val="008D18AB"/>
    <w:rsid w:val="008D1BDE"/>
    <w:rsid w:val="008D6FD1"/>
    <w:rsid w:val="008F68E0"/>
    <w:rsid w:val="00904A9B"/>
    <w:rsid w:val="00913C3F"/>
    <w:rsid w:val="00920551"/>
    <w:rsid w:val="00931989"/>
    <w:rsid w:val="009407F4"/>
    <w:rsid w:val="00946AC2"/>
    <w:rsid w:val="009759BA"/>
    <w:rsid w:val="00985D73"/>
    <w:rsid w:val="00995759"/>
    <w:rsid w:val="009958DA"/>
    <w:rsid w:val="00995FA0"/>
    <w:rsid w:val="009A61A4"/>
    <w:rsid w:val="009B5053"/>
    <w:rsid w:val="009C0E17"/>
    <w:rsid w:val="009C44A7"/>
    <w:rsid w:val="009C5647"/>
    <w:rsid w:val="009C73EA"/>
    <w:rsid w:val="009D0A77"/>
    <w:rsid w:val="009D28E9"/>
    <w:rsid w:val="00A019F1"/>
    <w:rsid w:val="00A053AF"/>
    <w:rsid w:val="00A05DF8"/>
    <w:rsid w:val="00A22EA9"/>
    <w:rsid w:val="00A322EA"/>
    <w:rsid w:val="00A826B0"/>
    <w:rsid w:val="00AA5524"/>
    <w:rsid w:val="00AA5F20"/>
    <w:rsid w:val="00AC49CA"/>
    <w:rsid w:val="00AD29AE"/>
    <w:rsid w:val="00AF3B6C"/>
    <w:rsid w:val="00AF6565"/>
    <w:rsid w:val="00B16D44"/>
    <w:rsid w:val="00B17887"/>
    <w:rsid w:val="00B33624"/>
    <w:rsid w:val="00B458CD"/>
    <w:rsid w:val="00B51DDF"/>
    <w:rsid w:val="00B70258"/>
    <w:rsid w:val="00B82241"/>
    <w:rsid w:val="00B83B6A"/>
    <w:rsid w:val="00B85764"/>
    <w:rsid w:val="00BA3D94"/>
    <w:rsid w:val="00BC11FB"/>
    <w:rsid w:val="00BD1350"/>
    <w:rsid w:val="00BE6DBD"/>
    <w:rsid w:val="00C14022"/>
    <w:rsid w:val="00C229C2"/>
    <w:rsid w:val="00C23936"/>
    <w:rsid w:val="00C35ADA"/>
    <w:rsid w:val="00C40354"/>
    <w:rsid w:val="00C431EA"/>
    <w:rsid w:val="00C51216"/>
    <w:rsid w:val="00C53B1D"/>
    <w:rsid w:val="00C83150"/>
    <w:rsid w:val="00C87700"/>
    <w:rsid w:val="00C93F42"/>
    <w:rsid w:val="00CB62CE"/>
    <w:rsid w:val="00CD4A8C"/>
    <w:rsid w:val="00CD73AF"/>
    <w:rsid w:val="00CE38DB"/>
    <w:rsid w:val="00CF04E8"/>
    <w:rsid w:val="00D21BF9"/>
    <w:rsid w:val="00D23CE5"/>
    <w:rsid w:val="00D25860"/>
    <w:rsid w:val="00D25C02"/>
    <w:rsid w:val="00D34678"/>
    <w:rsid w:val="00D44E9B"/>
    <w:rsid w:val="00D55EC0"/>
    <w:rsid w:val="00D677A5"/>
    <w:rsid w:val="00D73F4A"/>
    <w:rsid w:val="00D760E7"/>
    <w:rsid w:val="00D76F43"/>
    <w:rsid w:val="00D86032"/>
    <w:rsid w:val="00D90179"/>
    <w:rsid w:val="00D95D52"/>
    <w:rsid w:val="00DB69E9"/>
    <w:rsid w:val="00DC2165"/>
    <w:rsid w:val="00DC274F"/>
    <w:rsid w:val="00DE5A7F"/>
    <w:rsid w:val="00DF43D0"/>
    <w:rsid w:val="00E01FD8"/>
    <w:rsid w:val="00E31D7E"/>
    <w:rsid w:val="00E43BEB"/>
    <w:rsid w:val="00E51605"/>
    <w:rsid w:val="00E57AA3"/>
    <w:rsid w:val="00E62EBD"/>
    <w:rsid w:val="00E65A89"/>
    <w:rsid w:val="00E67F0D"/>
    <w:rsid w:val="00E80999"/>
    <w:rsid w:val="00EA2935"/>
    <w:rsid w:val="00EC0630"/>
    <w:rsid w:val="00ED240B"/>
    <w:rsid w:val="00EF2FF7"/>
    <w:rsid w:val="00EF43BC"/>
    <w:rsid w:val="00EF5EF8"/>
    <w:rsid w:val="00F054A9"/>
    <w:rsid w:val="00F05E74"/>
    <w:rsid w:val="00F127CE"/>
    <w:rsid w:val="00F13128"/>
    <w:rsid w:val="00F25F87"/>
    <w:rsid w:val="00F414DD"/>
    <w:rsid w:val="00F567EA"/>
    <w:rsid w:val="00F60DFE"/>
    <w:rsid w:val="00F622CF"/>
    <w:rsid w:val="00F64EDD"/>
    <w:rsid w:val="00F65E88"/>
    <w:rsid w:val="00F72B5E"/>
    <w:rsid w:val="00F86FBF"/>
    <w:rsid w:val="00F9018A"/>
    <w:rsid w:val="00F9276A"/>
    <w:rsid w:val="00FA2CE2"/>
    <w:rsid w:val="00FA7748"/>
    <w:rsid w:val="00FB3AC0"/>
    <w:rsid w:val="00FB408C"/>
    <w:rsid w:val="00FB71E6"/>
    <w:rsid w:val="00FD6CF4"/>
    <w:rsid w:val="00F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614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86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21BF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913C3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913C3F"/>
    <w:rPr>
      <w:rFonts w:cs="Times New Roman"/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C71C6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C71C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C71C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412</Words>
  <Characters>2849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subject/>
  <dc:creator>Kocsis Boglárka Dóra</dc:creator>
  <cp:keywords/>
  <dc:description/>
  <cp:lastModifiedBy>KluczerZs</cp:lastModifiedBy>
  <cp:revision>10</cp:revision>
  <cp:lastPrinted>2017-09-05T11:31:00Z</cp:lastPrinted>
  <dcterms:created xsi:type="dcterms:W3CDTF">2017-09-04T12:26:00Z</dcterms:created>
  <dcterms:modified xsi:type="dcterms:W3CDTF">2017-09-05T11:32:00Z</dcterms:modified>
</cp:coreProperties>
</file>