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E" w:rsidRPr="001F3083" w:rsidRDefault="00BF60EE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1F3083">
        <w:rPr>
          <w:rFonts w:ascii="Cambria" w:hAnsi="Cambria"/>
          <w:sz w:val="22"/>
          <w:szCs w:val="22"/>
        </w:rPr>
        <w:t>Okirat száma:</w:t>
      </w:r>
      <w:r>
        <w:rPr>
          <w:rFonts w:ascii="Cambria" w:hAnsi="Cambria"/>
          <w:sz w:val="22"/>
          <w:szCs w:val="22"/>
        </w:rPr>
        <w:t>XII/319/6/2017</w:t>
      </w:r>
    </w:p>
    <w:p w:rsidR="00BF60EE" w:rsidRPr="00E57AA3" w:rsidRDefault="00BF60EE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1F3083">
        <w:rPr>
          <w:rFonts w:ascii="Cambria" w:hAnsi="Cambria"/>
          <w:sz w:val="40"/>
          <w:szCs w:val="24"/>
        </w:rPr>
        <w:t>Alapító okirat</w:t>
      </w:r>
      <w:r w:rsidRPr="001F3083">
        <w:rPr>
          <w:rFonts w:ascii="Cambria" w:hAnsi="Cambria"/>
          <w:sz w:val="40"/>
          <w:szCs w:val="24"/>
        </w:rPr>
        <w:br/>
      </w:r>
      <w:r w:rsidRPr="001F3083">
        <w:rPr>
          <w:rFonts w:ascii="Cambria" w:hAnsi="Cambria"/>
          <w:sz w:val="28"/>
          <w:szCs w:val="28"/>
        </w:rPr>
        <w:t>módosításokkal egységes szerkezetbe foglalva</w:t>
      </w:r>
    </w:p>
    <w:p w:rsidR="00BF60EE" w:rsidRPr="001F3083" w:rsidRDefault="00BF60EE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A1F5E">
        <w:rPr>
          <w:rFonts w:ascii="Cambria" w:hAnsi="Cambria"/>
          <w:b/>
          <w:sz w:val="22"/>
          <w:szCs w:val="22"/>
        </w:rPr>
        <w:t>Az államháztartásról szóló 2011. évi CXCV. törvény 8/A. §-a alapján a Budapest Főváros XI. Kerület Újbuda Önkormányzat</w:t>
      </w:r>
      <w:r w:rsidRPr="001F3083">
        <w:rPr>
          <w:rFonts w:ascii="Cambria" w:hAnsi="Cambria"/>
          <w:b/>
          <w:sz w:val="22"/>
          <w:szCs w:val="22"/>
        </w:rPr>
        <w:t>a</w:t>
      </w:r>
      <w:r w:rsidRPr="00FA1F5E">
        <w:rPr>
          <w:rFonts w:ascii="Cambria" w:hAnsi="Cambria"/>
          <w:b/>
          <w:sz w:val="22"/>
          <w:szCs w:val="22"/>
        </w:rPr>
        <w:t xml:space="preserve"> Gazdasági Műszaki Ellátó Szolgálatalapító okiratát a következők szerint adom ki:</w:t>
      </w:r>
    </w:p>
    <w:p w:rsidR="00BF60EE" w:rsidRPr="00F1147E" w:rsidRDefault="00BF60EE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BF60EE" w:rsidRPr="001F3083" w:rsidRDefault="00BF60EE" w:rsidP="00ED6824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="Cambria" w:hAnsi="Cambria"/>
          <w:b/>
          <w:sz w:val="22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F3083">
          <w:rPr>
            <w:rFonts w:ascii="Cambria" w:hAnsi="Cambria"/>
            <w:b/>
            <w:sz w:val="28"/>
          </w:rPr>
          <w:t>1. A</w:t>
        </w:r>
      </w:smartTag>
      <w:r w:rsidRPr="001F3083">
        <w:rPr>
          <w:rFonts w:ascii="Cambria" w:hAnsi="Cambria"/>
          <w:b/>
          <w:sz w:val="28"/>
        </w:rPr>
        <w:t xml:space="preserve"> költségvetési szerv</w:t>
      </w:r>
      <w:r w:rsidRPr="001F3083">
        <w:rPr>
          <w:rFonts w:ascii="Cambria" w:hAnsi="Cambria"/>
          <w:b/>
          <w:sz w:val="28"/>
        </w:rPr>
        <w:br/>
        <w:t>megnevezése, székhelye, telephelye</w:t>
      </w:r>
    </w:p>
    <w:p w:rsidR="00BF60EE" w:rsidRDefault="00BF60EE" w:rsidP="00ED6824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BF60EE" w:rsidRPr="003A3957" w:rsidRDefault="00BF60EE" w:rsidP="00ED6824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3A3957">
        <w:rPr>
          <w:rFonts w:ascii="Cambria" w:hAnsi="Cambria"/>
          <w:sz w:val="22"/>
          <w:szCs w:val="22"/>
        </w:rPr>
        <w:t xml:space="preserve">.1.  A költségvetési szerv </w:t>
      </w:r>
    </w:p>
    <w:p w:rsidR="00BF60EE" w:rsidRPr="003A3957" w:rsidRDefault="00BF60EE" w:rsidP="00803931">
      <w:pPr>
        <w:pStyle w:val="ListParagraph"/>
        <w:tabs>
          <w:tab w:val="left" w:pos="1276"/>
          <w:tab w:val="left" w:leader="dot" w:pos="9072"/>
          <w:tab w:val="left" w:leader="dot" w:pos="9639"/>
          <w:tab w:val="left" w:leader="dot" w:pos="16443"/>
        </w:tabs>
        <w:spacing w:before="80"/>
        <w:ind w:left="1276" w:right="-1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1.1.1.</w:t>
      </w:r>
      <w:r w:rsidRPr="003A3957">
        <w:rPr>
          <w:rFonts w:ascii="Cambria" w:hAnsi="Cambria"/>
          <w:sz w:val="22"/>
          <w:szCs w:val="22"/>
        </w:rPr>
        <w:tab/>
        <w:t>megnevezése: Budapest Főváros XI. Kerület Újbuda ÖnkormányzataGazdasági      Műszaki Ellátó Szolgálat</w:t>
      </w:r>
    </w:p>
    <w:p w:rsidR="00BF60EE" w:rsidRPr="003A3957" w:rsidRDefault="00BF60EE" w:rsidP="00ED6824">
      <w:pPr>
        <w:pStyle w:val="ListParagraph"/>
        <w:numPr>
          <w:ilvl w:val="2"/>
          <w:numId w:val="18"/>
        </w:numPr>
        <w:tabs>
          <w:tab w:val="clear" w:pos="1440"/>
          <w:tab w:val="num" w:pos="1260"/>
          <w:tab w:val="left" w:leader="dot" w:pos="9072"/>
          <w:tab w:val="left" w:leader="dot" w:pos="9781"/>
          <w:tab w:val="left" w:leader="dot" w:pos="16443"/>
        </w:tabs>
        <w:spacing w:before="80"/>
        <w:ind w:left="900" w:right="-1" w:hanging="180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röv</w:t>
      </w:r>
      <w:r w:rsidRPr="003A3957">
        <w:rPr>
          <w:rFonts w:ascii="Cambria" w:hAnsi="Cambria"/>
          <w:sz w:val="22"/>
          <w:szCs w:val="22"/>
          <w:lang w:eastAsia="en-US"/>
        </w:rPr>
        <w:t>idített neve: ÚJBUDA GAMESZ</w:t>
      </w:r>
    </w:p>
    <w:p w:rsidR="00BF60EE" w:rsidRPr="003A3957" w:rsidRDefault="00BF60EE" w:rsidP="00D71C6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4"/>
        </w:rPr>
        <w:t>1.2.  A költségvetési szerv</w:t>
      </w:r>
    </w:p>
    <w:p w:rsidR="00BF60EE" w:rsidRPr="003A3957" w:rsidRDefault="00BF60EE" w:rsidP="00D71C6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1.2.1. székhelye: 1116 Budapest, Bükköny utca 2-4.</w:t>
      </w:r>
    </w:p>
    <w:p w:rsidR="00BF60EE" w:rsidRPr="003A3957" w:rsidRDefault="00BF60EE" w:rsidP="00D71C67">
      <w:pPr>
        <w:pStyle w:val="ListParagraph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1.2.2.telephelye(i):</w:t>
      </w:r>
    </w:p>
    <w:tbl>
      <w:tblPr>
        <w:tblW w:w="5000" w:type="pct"/>
        <w:tblLook w:val="00A0"/>
      </w:tblPr>
      <w:tblGrid>
        <w:gridCol w:w="535"/>
        <w:gridCol w:w="4234"/>
        <w:gridCol w:w="4517"/>
      </w:tblGrid>
      <w:tr w:rsidR="00BF60EE" w:rsidRPr="00E67F0D" w:rsidTr="006428D8">
        <w:tc>
          <w:tcPr>
            <w:tcW w:w="288" w:type="pct"/>
          </w:tcPr>
          <w:p w:rsidR="00BF60EE" w:rsidRDefault="00BF60EE" w:rsidP="00644FD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BF60EE" w:rsidRPr="00E67F0D" w:rsidTr="006428D8">
        <w:trPr>
          <w:trHeight w:val="471"/>
        </w:trPr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1118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Köbölkút </w:t>
            </w:r>
            <w:r>
              <w:rPr>
                <w:rFonts w:ascii="Cambria" w:hAnsi="Cambria"/>
                <w:sz w:val="22"/>
                <w:szCs w:val="22"/>
              </w:rPr>
              <w:t>utca</w:t>
            </w:r>
            <w:r w:rsidRPr="00E67F0D">
              <w:rPr>
                <w:rFonts w:ascii="Cambria" w:hAnsi="Cambria"/>
                <w:sz w:val="22"/>
                <w:szCs w:val="22"/>
              </w:rPr>
              <w:t>27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Grundschulein Gazdagrét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1118 Budapest,</w:t>
            </w:r>
            <w:r w:rsidRPr="00E67F0D">
              <w:rPr>
                <w:rFonts w:ascii="Cambria" w:hAnsi="Cambria"/>
                <w:sz w:val="22"/>
                <w:szCs w:val="22"/>
              </w:rPr>
              <w:t>Törökugrató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15.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Gazdagrét-Csikihegyek Általános Iskola konyha</w:t>
            </w:r>
            <w:r>
              <w:rPr>
                <w:rFonts w:ascii="Cambria" w:hAnsi="Cambria"/>
                <w:sz w:val="22"/>
                <w:szCs w:val="22"/>
              </w:rPr>
              <w:t>, stúdió helyiségek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1118 Budapest,</w:t>
            </w:r>
            <w:r w:rsidRPr="00E67F0D">
              <w:rPr>
                <w:rFonts w:ascii="Cambria" w:hAnsi="Cambria"/>
                <w:sz w:val="22"/>
                <w:szCs w:val="22"/>
              </w:rPr>
              <w:t>Cs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E67F0D">
              <w:rPr>
                <w:rFonts w:ascii="Cambria" w:hAnsi="Cambria"/>
                <w:sz w:val="22"/>
                <w:szCs w:val="22"/>
              </w:rPr>
              <w:t>ki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E67F0D">
              <w:rPr>
                <w:rFonts w:ascii="Cambria" w:hAnsi="Cambria"/>
                <w:sz w:val="22"/>
                <w:szCs w:val="22"/>
              </w:rPr>
              <w:t>hegyek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13-15.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</w:t>
            </w:r>
            <w:r w:rsidRPr="00E67F0D">
              <w:rPr>
                <w:rFonts w:ascii="Cambria" w:hAnsi="Cambria"/>
                <w:sz w:val="22"/>
                <w:szCs w:val="22"/>
              </w:rPr>
              <w:t>Baranyai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16-18.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1115 Budapest,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141.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Újbudai Bethlen Gábor Általános Iskola és Gimnázium </w:t>
            </w:r>
            <w:r>
              <w:rPr>
                <w:rFonts w:ascii="Cambria" w:hAnsi="Cambria"/>
                <w:sz w:val="22"/>
                <w:szCs w:val="22"/>
              </w:rPr>
              <w:t>telephely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1115 Budapest,</w:t>
            </w:r>
            <w:r w:rsidRPr="00E67F0D">
              <w:rPr>
                <w:rFonts w:ascii="Cambria" w:hAnsi="Cambria"/>
                <w:sz w:val="22"/>
                <w:szCs w:val="22"/>
              </w:rPr>
              <w:t>Keveháza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Kincskereső tagiskola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1119 Budapest,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>6.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1113 Budapest,</w:t>
            </w:r>
            <w:r w:rsidRPr="00E67F0D">
              <w:rPr>
                <w:rFonts w:ascii="Cambria" w:hAnsi="Cambria"/>
                <w:sz w:val="22"/>
                <w:szCs w:val="22"/>
              </w:rPr>
              <w:t>Bocskai út 47-49.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ÚjbudaiGrosics Gyula Sport Általános Iskola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1119 Budapest,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11-15.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Sopron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50.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bottom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Érdi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1114 Budapest, 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27.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bottom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Kecskeméti J</w:t>
            </w:r>
            <w:r>
              <w:rPr>
                <w:rFonts w:ascii="Cambria" w:hAnsi="Cambria"/>
                <w:sz w:val="22"/>
                <w:szCs w:val="22"/>
              </w:rPr>
              <w:t xml:space="preserve">ózsef </w:t>
            </w:r>
            <w:r w:rsidRPr="00E67F0D">
              <w:rPr>
                <w:rFonts w:ascii="Cambria" w:hAnsi="Cambria"/>
                <w:sz w:val="22"/>
                <w:szCs w:val="22"/>
              </w:rPr>
              <w:t>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14.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bottom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Menyecske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Petőfi Sándor Általános Iskola konyha, gondnoki lakás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Kiskőrös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Teleki Blanka Általános Iskola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Teleki Blanka GrundschuleIn Újbuda konyha, gondnoki lakás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61-63.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Weiner Leó Zeneművészeti Alapfokú Művészeti Iskola és Szakközépiskola konyha</w:t>
            </w:r>
          </w:p>
        </w:tc>
        <w:tc>
          <w:tcPr>
            <w:tcW w:w="2432" w:type="pct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Neszmélyi út 30.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BF60EE" w:rsidRDefault="00BF60EE" w:rsidP="00644FDD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bottom"/>
          </w:tcPr>
          <w:p w:rsidR="00BF60EE" w:rsidRPr="00E67F0D" w:rsidRDefault="00BF60EE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1117 Budapest, </w:t>
            </w:r>
            <w:r w:rsidRPr="00E67F0D">
              <w:rPr>
                <w:rFonts w:ascii="Cambria" w:hAnsi="Cambria"/>
                <w:sz w:val="22"/>
                <w:szCs w:val="22"/>
              </w:rPr>
              <w:t>Váli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280" w:type="pct"/>
            <w:vAlign w:val="bottom"/>
          </w:tcPr>
          <w:p w:rsidR="00BF60EE" w:rsidRDefault="00BF60EE" w:rsidP="00644FD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2"/>
              </w:rPr>
            </w:pPr>
            <w:r w:rsidRPr="00E67F0D"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BF60EE" w:rsidRPr="007B0193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Leiningen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27-35.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280" w:type="pct"/>
            <w:vAlign w:val="bottom"/>
          </w:tcPr>
          <w:p w:rsidR="00BF60EE" w:rsidRDefault="00BF60EE" w:rsidP="00644FD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Szellemi Sérült Testvéreinkért Alapítvány - Árpádházi Szent Margit Értelmi Fogyatékosok Napközi Otthona</w:t>
            </w:r>
          </w:p>
        </w:tc>
        <w:tc>
          <w:tcPr>
            <w:tcW w:w="2432" w:type="pct"/>
          </w:tcPr>
          <w:p w:rsidR="00BF60EE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1116 Budapest, Rátz László utca 73.</w:t>
            </w:r>
          </w:p>
        </w:tc>
      </w:tr>
      <w:tr w:rsidR="00BF60EE" w:rsidRPr="00E67F0D" w:rsidTr="006428D8">
        <w:tc>
          <w:tcPr>
            <w:tcW w:w="288" w:type="pct"/>
          </w:tcPr>
          <w:p w:rsidR="00BF60EE" w:rsidRPr="00E67F0D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280" w:type="pct"/>
            <w:vAlign w:val="bottom"/>
          </w:tcPr>
          <w:p w:rsidR="00BF60EE" w:rsidRDefault="00BF60EE" w:rsidP="00644FD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32" w:type="pct"/>
          </w:tcPr>
          <w:p w:rsidR="00BF60EE" w:rsidRDefault="00BF60E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 Erőmű utca 4-8.</w:t>
            </w:r>
          </w:p>
        </w:tc>
      </w:tr>
    </w:tbl>
    <w:p w:rsidR="00BF60EE" w:rsidRPr="00D71C67" w:rsidRDefault="00BF60EE" w:rsidP="00D71C67">
      <w:pPr>
        <w:pStyle w:val="ListParagraph"/>
        <w:tabs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BF60EE" w:rsidRPr="003A3957" w:rsidRDefault="00BF60EE" w:rsidP="00ED6824">
      <w:pPr>
        <w:pStyle w:val="ListParagraph"/>
        <w:tabs>
          <w:tab w:val="left" w:leader="dot" w:pos="9072"/>
        </w:tabs>
        <w:spacing w:before="720" w:after="480"/>
        <w:ind w:left="0" w:right="-143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3A3957">
        <w:rPr>
          <w:rFonts w:ascii="Cambria" w:hAnsi="Cambria"/>
          <w:b/>
          <w:sz w:val="28"/>
          <w:szCs w:val="24"/>
        </w:rPr>
        <w:t>2.  A költségvetési szerv</w:t>
      </w:r>
      <w:r w:rsidRPr="003A3957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BF60EE" w:rsidRPr="003A3957" w:rsidRDefault="00BF60EE" w:rsidP="00ED68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 xml:space="preserve">2.1.  A </w:t>
      </w:r>
      <w:r w:rsidRPr="003A3957">
        <w:rPr>
          <w:rFonts w:ascii="Cambria" w:hAnsi="Cambria"/>
          <w:sz w:val="22"/>
          <w:szCs w:val="24"/>
        </w:rPr>
        <w:t>költségvetési</w:t>
      </w:r>
      <w:r w:rsidRPr="003A3957">
        <w:rPr>
          <w:rFonts w:ascii="Cambria" w:hAnsi="Cambria"/>
          <w:sz w:val="22"/>
          <w:szCs w:val="22"/>
        </w:rPr>
        <w:t xml:space="preserve"> szerv alapításának dátuma: 1980. 02. 15.</w:t>
      </w:r>
    </w:p>
    <w:p w:rsidR="00BF60EE" w:rsidRPr="003A3957" w:rsidRDefault="00BF60EE" w:rsidP="00ED68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 xml:space="preserve">2.2.  A </w:t>
      </w:r>
      <w:r w:rsidRPr="003A3957">
        <w:rPr>
          <w:rFonts w:ascii="Cambria" w:hAnsi="Cambria"/>
          <w:sz w:val="22"/>
          <w:szCs w:val="24"/>
        </w:rPr>
        <w:t>költségvetési</w:t>
      </w:r>
      <w:r w:rsidRPr="003A3957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BF60EE" w:rsidRPr="003A3957" w:rsidRDefault="00BF60EE" w:rsidP="004610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2.2.1. megnevezése: Budapest Főváros XI. Kerület Újbuda Önkormányzata</w:t>
      </w:r>
    </w:p>
    <w:p w:rsidR="00BF60EE" w:rsidRPr="00E57AA3" w:rsidRDefault="00BF60EE" w:rsidP="004610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2.2.2. székhelye: 1113 Budapest, Bocskai út 39-41.</w:t>
      </w:r>
    </w:p>
    <w:p w:rsidR="00BF60EE" w:rsidRPr="003A3957" w:rsidRDefault="00BF60EE" w:rsidP="00461024">
      <w:pPr>
        <w:pStyle w:val="ListParagraph"/>
        <w:numPr>
          <w:ilvl w:val="0"/>
          <w:numId w:val="20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3A3957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BF60EE" w:rsidRPr="005D05BE" w:rsidRDefault="00BF60EE" w:rsidP="00803931">
      <w:pPr>
        <w:pStyle w:val="ListParagraph"/>
        <w:numPr>
          <w:ilvl w:val="1"/>
          <w:numId w:val="21"/>
        </w:numPr>
        <w:tabs>
          <w:tab w:val="clear" w:pos="720"/>
          <w:tab w:val="num" w:pos="426"/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 w:val="0"/>
        <w:rPr>
          <w:rFonts w:ascii="Cambria" w:hAnsi="Cambria"/>
        </w:rPr>
      </w:pPr>
      <w:r w:rsidRPr="005D05BE">
        <w:rPr>
          <w:rFonts w:ascii="Cambria" w:hAnsi="Cambria"/>
          <w:sz w:val="22"/>
          <w:szCs w:val="22"/>
        </w:rPr>
        <w:t>A költségvetési szerv irányító szervének</w:t>
      </w:r>
    </w:p>
    <w:p w:rsidR="00BF60EE" w:rsidRPr="005D05BE" w:rsidRDefault="00BF60EE" w:rsidP="0080393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="Cambria" w:hAnsi="Cambria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>3.1.1. megnevezése: Budapest Főváros XI. Kerület Újbuda Önkormányzata Képviselő-testülete</w:t>
      </w:r>
    </w:p>
    <w:p w:rsidR="00BF60EE" w:rsidRPr="005D05BE" w:rsidRDefault="00BF60EE" w:rsidP="0080393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="Cambria" w:hAnsi="Cambria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>3.1.2. székhelye: 1113 Budapest, Bocskai út 39-41.</w:t>
      </w:r>
    </w:p>
    <w:p w:rsidR="00BF60EE" w:rsidRPr="005D05BE" w:rsidRDefault="00BF60EE" w:rsidP="008F1B58">
      <w:pPr>
        <w:pStyle w:val="ListParagraph"/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5D05BE">
        <w:rPr>
          <w:rFonts w:ascii="Cambria" w:hAnsi="Cambria"/>
          <w:b/>
          <w:sz w:val="28"/>
          <w:szCs w:val="24"/>
        </w:rPr>
        <w:t>A költségvetési szerv tevékenysége</w:t>
      </w:r>
    </w:p>
    <w:p w:rsidR="00BF60EE" w:rsidRPr="005D05BE" w:rsidRDefault="00BF60EE" w:rsidP="006B3C34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 xml:space="preserve">4.1. A költségvetési szerv közfeladata: </w:t>
      </w:r>
      <w:r w:rsidRPr="00FA1F5E">
        <w:rPr>
          <w:rFonts w:ascii="Cambria" w:hAnsi="Cambria" w:cs="Times"/>
          <w:color w:val="000000"/>
          <w:sz w:val="22"/>
          <w:szCs w:val="22"/>
        </w:rPr>
        <w:t>a költségvetés tervezése, az előirányzatok módosításának, átcsoportosításának és felhasználásának (a továbbiakban együtt: gazdálkodás) végrehajtása, a finanszírozási, adatszolgáltatási, beszámolási és a pénzügyi, számviteli rend betartása, és a költségvetési szerv és a hozzá rendelt költségvetési szervek működtetése, a használatában lévő vagyon használatával, védelmével összefüggő feladatok teljesítése</w:t>
      </w:r>
      <w:r w:rsidRPr="005D05BE">
        <w:rPr>
          <w:rFonts w:ascii="Cambria" w:hAnsi="Cambria" w:cs="Times"/>
          <w:color w:val="000000"/>
          <w:sz w:val="22"/>
          <w:szCs w:val="22"/>
        </w:rPr>
        <w:t xml:space="preserve">, a gyermekek védelméről és a gyámügyi igazgatásról szóló 1997. évi XXXI. törvény (a továbbiakban Gyvt.)  szerinti gyermekjóléti alapellátási feladatok közül agyermekétkeztetés köznevelési intézményben feladat ellátása.  </w:t>
      </w:r>
    </w:p>
    <w:p w:rsidR="00BF60EE" w:rsidRPr="005B0095" w:rsidRDefault="00BF60EE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4.2.  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BF60EE" w:rsidRPr="005B0095" w:rsidTr="00986860">
        <w:tc>
          <w:tcPr>
            <w:tcW w:w="288" w:type="pct"/>
            <w:vAlign w:val="center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BF60EE" w:rsidRPr="005B0095" w:rsidTr="006B3C34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BF60EE" w:rsidRPr="005B0095" w:rsidRDefault="00BF60EE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841117</w:t>
            </w:r>
          </w:p>
        </w:tc>
        <w:tc>
          <w:tcPr>
            <w:tcW w:w="3020" w:type="pct"/>
            <w:vAlign w:val="center"/>
          </w:tcPr>
          <w:p w:rsidR="00BF60EE" w:rsidRPr="005B0095" w:rsidRDefault="00BF60EE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BF60EE" w:rsidRDefault="00BF60EE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BF60EE" w:rsidRPr="005B0095" w:rsidRDefault="00BF60EE" w:rsidP="005300D0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4.3. A költségvetési szerv alaptevékenysége: XI. kerületi önkormányzati intézmények (óvodák, szociális intézmények, Közterület-Felügyelet) pénzügyi, számviteli, gazdasági, műszaki tevékenységeinek ellátása,</w:t>
      </w:r>
      <w:r w:rsidRPr="005B0095">
        <w:rPr>
          <w:rFonts w:ascii="Cambria" w:hAnsi="Cambria" w:cs="Times"/>
          <w:color w:val="000000"/>
          <w:sz w:val="22"/>
          <w:szCs w:val="22"/>
        </w:rPr>
        <w:t xml:space="preserve"> a gyermekek védelméről és a gyámügyi igazgatásról szóló 1997. évi XXXI. törvény (a továbbiakban Gyvt.) szerinti gyermekjóléti alapellátási feladatok közül a gyermekétkeztetés köznevelési intézményben feladat ellátása.  </w:t>
      </w:r>
    </w:p>
    <w:p w:rsidR="00BF60EE" w:rsidRPr="001B41D8" w:rsidRDefault="00BF60EE" w:rsidP="005300D0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8"/>
        <w:gridCol w:w="5068"/>
      </w:tblGrid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Észak-Kelenföldi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1119 Budapest, Tétényi út 46-48.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Lágymányosi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 xml:space="preserve">1117 Budapest, Bogdánfy utca 1/b.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Szentimrevárosi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 xml:space="preserve">1113 Budapest, Badacsonyi utca 20-22.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416D1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Dél</w:t>
            </w:r>
            <w:r w:rsidRPr="005B0095">
              <w:rPr>
                <w:rFonts w:ascii="Cambria" w:hAnsi="Cambria"/>
                <w:sz w:val="22"/>
                <w:szCs w:val="22"/>
              </w:rPr>
              <w:t>-K</w:t>
            </w:r>
            <w:r w:rsidRPr="00FA1F5E">
              <w:rPr>
                <w:rFonts w:ascii="Cambria" w:hAnsi="Cambria"/>
                <w:sz w:val="22"/>
                <w:szCs w:val="22"/>
              </w:rPr>
              <w:t>elenföldi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1119 Budapest, Lecke utca 15-19.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Albertfalvai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1116 Budapest, Ezüstfenyő tér 1.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Sasadi Óvoda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B32ADA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1118 Budapest, Dayka Gábor utca 4/b.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B32ADA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Kelenvölgy-Őrmezei Óvoda / Kindergartenin Kelenvölgy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5B0095">
              <w:rPr>
                <w:rFonts w:ascii="Cambria" w:hAnsi="Cambria"/>
                <w:sz w:val="22"/>
                <w:szCs w:val="22"/>
              </w:rPr>
              <w:t xml:space="preserve">Őrmező 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524A02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1112 Budapest, Neszmélyi út 2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5B0095">
              <w:rPr>
                <w:rFonts w:ascii="Cambria" w:hAnsi="Cambria"/>
                <w:sz w:val="22"/>
                <w:szCs w:val="22"/>
              </w:rPr>
              <w:t>-2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5B009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9D15D8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Gazdagréti Óvoda /</w:t>
            </w:r>
          </w:p>
          <w:p w:rsidR="00BF60EE" w:rsidRPr="005B0095" w:rsidRDefault="00BF60EE" w:rsidP="009D15D8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Kindergartenin Gazdagrét 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524A02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1118 Budapest, Csíkihegyek utca 11.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Idősek Háza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1115 Budapest, Fraknó utca 7. 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Humán Szolgáltató Központ</w:t>
            </w:r>
          </w:p>
        </w:tc>
        <w:tc>
          <w:tcPr>
            <w:tcW w:w="2729" w:type="pct"/>
            <w:vAlign w:val="center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1117 Budapest, Bogdánfy utca 7/d.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Szociális Szolgálat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1119 Budapest, Keveház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5B0095">
              <w:rPr>
                <w:rFonts w:ascii="Cambria" w:hAnsi="Cambria"/>
                <w:sz w:val="22"/>
                <w:szCs w:val="22"/>
              </w:rPr>
              <w:t xml:space="preserve"> utca 6. 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Egyesített Bölcsődei Intézmények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1119 Budapest, Tétényi út 46-48.  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Pr="005B0095" w:rsidRDefault="00BF60EE" w:rsidP="00124CD4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 Közterület-Felügyelet</w:t>
            </w:r>
          </w:p>
        </w:tc>
        <w:tc>
          <w:tcPr>
            <w:tcW w:w="2729" w:type="pct"/>
            <w:vAlign w:val="center"/>
          </w:tcPr>
          <w:p w:rsidR="00BF60EE" w:rsidRPr="005B0095" w:rsidRDefault="00BF60EE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1115 Budapest, Fraknó utca 32/B-C.</w:t>
            </w:r>
          </w:p>
        </w:tc>
      </w:tr>
      <w:tr w:rsidR="00BF60EE" w:rsidRPr="005B0095" w:rsidTr="001B3D4D">
        <w:tc>
          <w:tcPr>
            <w:tcW w:w="2271" w:type="pct"/>
            <w:vAlign w:val="bottom"/>
          </w:tcPr>
          <w:p w:rsidR="00BF60EE" w:rsidRDefault="00BF60EE">
            <w:pPr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ÚJBUDA GAMESZ </w:t>
            </w:r>
          </w:p>
        </w:tc>
        <w:tc>
          <w:tcPr>
            <w:tcW w:w="2729" w:type="pct"/>
            <w:vAlign w:val="center"/>
          </w:tcPr>
          <w:p w:rsidR="00BF60EE" w:rsidRDefault="00BF60EE">
            <w:pPr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1116 Budapest, Bükköny utca 2-4.</w:t>
            </w:r>
          </w:p>
        </w:tc>
      </w:tr>
    </w:tbl>
    <w:p w:rsidR="00BF60EE" w:rsidRPr="005B0095" w:rsidRDefault="00BF60EE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BF60EE" w:rsidRPr="005B0095" w:rsidRDefault="00BF60EE" w:rsidP="00594EA0">
      <w:pPr>
        <w:pStyle w:val="ListParagraph"/>
        <w:numPr>
          <w:ilvl w:val="1"/>
          <w:numId w:val="24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Az államháztartás igazgatása, ellenőrzése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Lakóépület építése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Pr="005B0095">
              <w:rPr>
                <w:rFonts w:ascii="Cambria" w:hAnsi="Cambria"/>
                <w:sz w:val="22"/>
                <w:szCs w:val="22"/>
              </w:rPr>
              <w:t>gyéb szabadidős szolgáltatás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BF60EE" w:rsidRPr="005B0095" w:rsidTr="00594EA0">
        <w:tc>
          <w:tcPr>
            <w:tcW w:w="288" w:type="pct"/>
            <w:vAlign w:val="center"/>
          </w:tcPr>
          <w:p w:rsidR="00BF60EE" w:rsidRPr="005B0095" w:rsidRDefault="00BF60EE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BF60EE" w:rsidRPr="005B0095" w:rsidRDefault="00BF60EE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BF60EE" w:rsidRPr="005B0095" w:rsidRDefault="00BF60EE" w:rsidP="004C3A3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</w:tbl>
    <w:p w:rsidR="00BF60EE" w:rsidRPr="005B0095" w:rsidRDefault="00BF60EE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4.5.A költségvetési szerv illetékessége, működési területe: Budapest XI. kerület</w:t>
      </w:r>
    </w:p>
    <w:p w:rsidR="00BF60EE" w:rsidRPr="005B0095" w:rsidRDefault="00BF60EE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4.6. A költségvetési szerv vállalkozási tevékenységének felső határa: Az intézményi költségvetés módosított kiadási előirányzatának a 30%-a.</w:t>
      </w:r>
    </w:p>
    <w:p w:rsidR="00BF60EE" w:rsidRPr="005B0095" w:rsidRDefault="00BF60EE" w:rsidP="00445017">
      <w:pPr>
        <w:pStyle w:val="ListParagraph"/>
        <w:numPr>
          <w:ilvl w:val="0"/>
          <w:numId w:val="24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5B0095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BF60EE" w:rsidRPr="005B0095" w:rsidRDefault="00BF60EE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5.1. A költségvetési szerv vezetőjének megbízási rendje: Az intézmény vezetőjét pályázat útján a Budapest Főváros XI. Kerület Újbuda Önkormányzata Képviselő-testülete</w:t>
      </w:r>
      <w:r>
        <w:rPr>
          <w:rFonts w:ascii="Cambria" w:hAnsi="Cambria"/>
          <w:sz w:val="22"/>
          <w:szCs w:val="22"/>
        </w:rPr>
        <w:t xml:space="preserve"> határozott időre, 5 évre</w:t>
      </w:r>
      <w:r w:rsidRPr="005B0095">
        <w:rPr>
          <w:rFonts w:ascii="Cambria" w:hAnsi="Cambria"/>
          <w:sz w:val="22"/>
          <w:szCs w:val="22"/>
        </w:rPr>
        <w:t xml:space="preserve"> nevezi ki a Közalkalmazottak jogállásáról szóló 1992. évi XXXIII. törvény előírásai alapján. A munkáltatói jogokat a polgármester gyakorolja.</w:t>
      </w:r>
    </w:p>
    <w:p w:rsidR="00BF60EE" w:rsidRPr="005B0095" w:rsidRDefault="00BF60EE" w:rsidP="00445017">
      <w:pPr>
        <w:pStyle w:val="ListParagraph"/>
        <w:tabs>
          <w:tab w:val="left" w:leader="dot" w:pos="9072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BF60EE" w:rsidRPr="005B0095" w:rsidTr="00986860">
        <w:tc>
          <w:tcPr>
            <w:tcW w:w="288" w:type="pct"/>
            <w:vAlign w:val="center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BF60EE" w:rsidRPr="005B0095" w:rsidTr="00986860">
        <w:tc>
          <w:tcPr>
            <w:tcW w:w="288" w:type="pct"/>
            <w:vAlign w:val="center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BF60EE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A közalkalmazottak jogállásáról szóló 1992. évi XXXIII. </w:t>
            </w:r>
          </w:p>
          <w:p w:rsidR="00BF60EE" w:rsidRPr="005B0095" w:rsidRDefault="00BF60EE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örvény</w:t>
            </w:r>
          </w:p>
        </w:tc>
      </w:tr>
      <w:tr w:rsidR="00BF60EE" w:rsidRPr="005B0095" w:rsidTr="00986860">
        <w:tc>
          <w:tcPr>
            <w:tcW w:w="288" w:type="pct"/>
            <w:vAlign w:val="center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BF60EE" w:rsidRPr="005B0095" w:rsidRDefault="00BF60EE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BF60EE" w:rsidRPr="005B0095" w:rsidRDefault="00BF60EE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 Polgári Törvénykönyvről szóló 2013. évi V. t</w:t>
            </w:r>
            <w:r>
              <w:rPr>
                <w:rFonts w:ascii="Cambria" w:hAnsi="Cambria"/>
                <w:sz w:val="22"/>
                <w:szCs w:val="22"/>
              </w:rPr>
              <w:t>örvény</w:t>
            </w:r>
          </w:p>
        </w:tc>
      </w:tr>
    </w:tbl>
    <w:p w:rsidR="00BF60EE" w:rsidRDefault="00BF60EE" w:rsidP="005B009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b/>
          <w:sz w:val="28"/>
          <w:szCs w:val="24"/>
        </w:rPr>
      </w:pPr>
    </w:p>
    <w:p w:rsidR="00BF60EE" w:rsidRPr="00F714E6" w:rsidRDefault="00BF60EE" w:rsidP="00D268A6">
      <w:pPr>
        <w:jc w:val="both"/>
        <w:rPr>
          <w:rFonts w:ascii="Cambria" w:hAnsi="Cambria"/>
          <w:sz w:val="22"/>
          <w:szCs w:val="24"/>
        </w:rPr>
      </w:pPr>
    </w:p>
    <w:p w:rsidR="00BF60EE" w:rsidRDefault="00BF60EE" w:rsidP="00A273CD">
      <w:pPr>
        <w:jc w:val="both"/>
        <w:rPr>
          <w:rFonts w:ascii="Cambria" w:hAnsi="Cambria"/>
          <w:color w:val="000000"/>
          <w:sz w:val="22"/>
          <w:szCs w:val="22"/>
        </w:rPr>
      </w:pPr>
      <w:r w:rsidRPr="00FA1F5E">
        <w:rPr>
          <w:rFonts w:ascii="Cambria" w:hAnsi="Cambria"/>
          <w:color w:val="000000"/>
          <w:sz w:val="22"/>
          <w:szCs w:val="22"/>
        </w:rPr>
        <w:t>Az államháztartásrólszóló törvény végrehajtásáról szóló 368/2011. (XII. 31.) Korm. rendelet</w:t>
      </w:r>
    </w:p>
    <w:p w:rsidR="00BF60EE" w:rsidRPr="000878DF" w:rsidRDefault="00BF60EE" w:rsidP="00794959">
      <w:pPr>
        <w:jc w:val="both"/>
        <w:rPr>
          <w:rFonts w:ascii="Cambria" w:hAnsi="Cambria"/>
          <w:color w:val="000000"/>
          <w:sz w:val="22"/>
          <w:szCs w:val="22"/>
        </w:rPr>
      </w:pPr>
      <w:r w:rsidRPr="00FA1F5E">
        <w:rPr>
          <w:rFonts w:ascii="Cambria" w:hAnsi="Cambria"/>
          <w:color w:val="000000"/>
          <w:sz w:val="22"/>
          <w:szCs w:val="22"/>
        </w:rPr>
        <w:t xml:space="preserve">5. § (4) bekezdése alapján a Magyar Államkincstár nevében igazolom, hogy jelen alapító okirat módosításokkal egységes szerkezetbe foglalt szövege megfelel az alapító okiratnak a Budapest Főváros XI. Kerület Újbuda Önkormányzata GazdaságiMűszaki Ellátó Szolgálat </w:t>
      </w:r>
      <w:r>
        <w:rPr>
          <w:rFonts w:ascii="Cambria" w:hAnsi="Cambria"/>
          <w:color w:val="000000"/>
          <w:sz w:val="22"/>
          <w:szCs w:val="22"/>
        </w:rPr>
        <w:t>2017. május 25.</w:t>
      </w:r>
      <w:r w:rsidRPr="00FA1F5E">
        <w:rPr>
          <w:rFonts w:ascii="Cambria" w:hAnsi="Cambria"/>
          <w:color w:val="000000"/>
          <w:sz w:val="22"/>
          <w:szCs w:val="22"/>
        </w:rPr>
        <w:t xml:space="preserve">napján kelt, ……………………………………………… napjától alkalmazandó </w:t>
      </w:r>
      <w:r>
        <w:rPr>
          <w:rFonts w:ascii="Cambria" w:hAnsi="Cambria"/>
          <w:color w:val="000000"/>
          <w:sz w:val="22"/>
          <w:szCs w:val="22"/>
        </w:rPr>
        <w:t>XII/319/</w:t>
      </w:r>
      <w:bookmarkStart w:id="0" w:name="_GoBack"/>
      <w:bookmarkEnd w:id="0"/>
      <w:r>
        <w:rPr>
          <w:rFonts w:ascii="Cambria" w:hAnsi="Cambria"/>
          <w:color w:val="000000"/>
          <w:sz w:val="22"/>
          <w:szCs w:val="22"/>
        </w:rPr>
        <w:t>5/2017</w:t>
      </w:r>
      <w:r w:rsidRPr="00FA1F5E">
        <w:rPr>
          <w:rFonts w:ascii="Cambria" w:hAnsi="Cambria"/>
          <w:color w:val="000000"/>
          <w:sz w:val="22"/>
          <w:szCs w:val="22"/>
        </w:rPr>
        <w:t xml:space="preserve"> okiratszámú módosító okirattal végrehajtott módosítása szerinti tartalmának.</w:t>
      </w:r>
    </w:p>
    <w:p w:rsidR="00BF60EE" w:rsidRPr="000878DF" w:rsidRDefault="00BF60EE" w:rsidP="007949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BF60EE" w:rsidRPr="000878DF" w:rsidRDefault="00BF60EE" w:rsidP="00D268A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color w:val="000000"/>
          <w:sz w:val="22"/>
          <w:szCs w:val="22"/>
        </w:rPr>
      </w:pPr>
      <w:r w:rsidRPr="00FA1F5E">
        <w:rPr>
          <w:rFonts w:ascii="Cambria" w:hAnsi="Cambria"/>
          <w:color w:val="000000"/>
          <w:sz w:val="22"/>
          <w:szCs w:val="22"/>
        </w:rPr>
        <w:t xml:space="preserve">Kelt: Budapest, </w:t>
      </w:r>
    </w:p>
    <w:p w:rsidR="00BF60EE" w:rsidRPr="00544CE2" w:rsidRDefault="00BF60EE" w:rsidP="00D268A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/>
          <w:sz w:val="22"/>
          <w:szCs w:val="22"/>
        </w:rPr>
      </w:pPr>
      <w:r w:rsidRPr="007E57E4">
        <w:rPr>
          <w:rFonts w:ascii="Cambria" w:hAnsi="Cambria"/>
          <w:sz w:val="22"/>
          <w:szCs w:val="22"/>
        </w:rPr>
        <w:t>P.H.</w:t>
      </w:r>
    </w:p>
    <w:p w:rsidR="00BF60EE" w:rsidRDefault="00BF60EE" w:rsidP="00644FD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Magyar</w:t>
      </w:r>
      <w:r w:rsidRPr="00FA1F5E">
        <w:rPr>
          <w:rFonts w:ascii="Cambria" w:hAnsi="Cambria"/>
          <w:sz w:val="22"/>
          <w:szCs w:val="22"/>
        </w:rPr>
        <w:t xml:space="preserve"> Államkincstár</w:t>
      </w:r>
    </w:p>
    <w:sectPr w:rsidR="00BF60EE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EE" w:rsidRDefault="00BF60EE" w:rsidP="00861402">
      <w:r>
        <w:separator/>
      </w:r>
    </w:p>
  </w:endnote>
  <w:endnote w:type="continuationSeparator" w:id="1">
    <w:p w:rsidR="00BF60EE" w:rsidRDefault="00BF60EE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EE" w:rsidRPr="009F2115" w:rsidRDefault="00BF60EE" w:rsidP="002E7C12">
    <w:pPr>
      <w:pStyle w:val="Footer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EE" w:rsidRDefault="00BF60EE" w:rsidP="00861402">
      <w:r>
        <w:separator/>
      </w:r>
    </w:p>
  </w:footnote>
  <w:footnote w:type="continuationSeparator" w:id="1">
    <w:p w:rsidR="00BF60EE" w:rsidRDefault="00BF60EE" w:rsidP="0086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D00849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B63AF8"/>
    <w:multiLevelType w:val="multilevel"/>
    <w:tmpl w:val="2A289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85BB3"/>
    <w:multiLevelType w:val="multilevel"/>
    <w:tmpl w:val="5AEED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12A0294"/>
    <w:multiLevelType w:val="multilevel"/>
    <w:tmpl w:val="42DE8E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BC2F13"/>
    <w:multiLevelType w:val="multilevel"/>
    <w:tmpl w:val="47866C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7D11311"/>
    <w:multiLevelType w:val="multilevel"/>
    <w:tmpl w:val="3D7663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07A66"/>
    <w:multiLevelType w:val="multilevel"/>
    <w:tmpl w:val="F0B4E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8772EF1"/>
    <w:multiLevelType w:val="multilevel"/>
    <w:tmpl w:val="2C1CB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6D5DCC"/>
    <w:multiLevelType w:val="hybridMultilevel"/>
    <w:tmpl w:val="DFEE51E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4"/>
  </w:num>
  <w:num w:numId="21">
    <w:abstractNumId w:val="3"/>
  </w:num>
  <w:num w:numId="22">
    <w:abstractNumId w:val="14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5FA3"/>
    <w:rsid w:val="0000774D"/>
    <w:rsid w:val="00014C66"/>
    <w:rsid w:val="000164B1"/>
    <w:rsid w:val="00016705"/>
    <w:rsid w:val="00016E96"/>
    <w:rsid w:val="000200C1"/>
    <w:rsid w:val="00021D5A"/>
    <w:rsid w:val="000233C5"/>
    <w:rsid w:val="00024FAB"/>
    <w:rsid w:val="00025562"/>
    <w:rsid w:val="000302CE"/>
    <w:rsid w:val="000350CD"/>
    <w:rsid w:val="000460AD"/>
    <w:rsid w:val="00047744"/>
    <w:rsid w:val="00050A4A"/>
    <w:rsid w:val="00055813"/>
    <w:rsid w:val="0006031B"/>
    <w:rsid w:val="0006058A"/>
    <w:rsid w:val="00087671"/>
    <w:rsid w:val="000878DF"/>
    <w:rsid w:val="000970E5"/>
    <w:rsid w:val="000B6ABC"/>
    <w:rsid w:val="000C540B"/>
    <w:rsid w:val="000E4A08"/>
    <w:rsid w:val="000E5193"/>
    <w:rsid w:val="001130D2"/>
    <w:rsid w:val="001131CA"/>
    <w:rsid w:val="0011403E"/>
    <w:rsid w:val="00114A3E"/>
    <w:rsid w:val="00115EA5"/>
    <w:rsid w:val="00116C82"/>
    <w:rsid w:val="00124CD4"/>
    <w:rsid w:val="001375B6"/>
    <w:rsid w:val="00141015"/>
    <w:rsid w:val="00145E2F"/>
    <w:rsid w:val="001700A1"/>
    <w:rsid w:val="001769F7"/>
    <w:rsid w:val="001851DA"/>
    <w:rsid w:val="001864ED"/>
    <w:rsid w:val="00186A1E"/>
    <w:rsid w:val="00193B81"/>
    <w:rsid w:val="001A3725"/>
    <w:rsid w:val="001A5630"/>
    <w:rsid w:val="001A6118"/>
    <w:rsid w:val="001B32D9"/>
    <w:rsid w:val="001B3D4D"/>
    <w:rsid w:val="001B4076"/>
    <w:rsid w:val="001B41D8"/>
    <w:rsid w:val="001C0C90"/>
    <w:rsid w:val="001C60DC"/>
    <w:rsid w:val="001E4CA1"/>
    <w:rsid w:val="001E51F2"/>
    <w:rsid w:val="001E69CE"/>
    <w:rsid w:val="001F3083"/>
    <w:rsid w:val="001F3A19"/>
    <w:rsid w:val="00201D72"/>
    <w:rsid w:val="00205FF9"/>
    <w:rsid w:val="00206738"/>
    <w:rsid w:val="00212B0A"/>
    <w:rsid w:val="00220FCF"/>
    <w:rsid w:val="00225359"/>
    <w:rsid w:val="002406C1"/>
    <w:rsid w:val="00243F9A"/>
    <w:rsid w:val="00245942"/>
    <w:rsid w:val="00263295"/>
    <w:rsid w:val="002659B1"/>
    <w:rsid w:val="00270A43"/>
    <w:rsid w:val="00274A82"/>
    <w:rsid w:val="00287A35"/>
    <w:rsid w:val="002A0DDD"/>
    <w:rsid w:val="002B0F3B"/>
    <w:rsid w:val="002B7552"/>
    <w:rsid w:val="002C4CFA"/>
    <w:rsid w:val="002D55FD"/>
    <w:rsid w:val="002E7C12"/>
    <w:rsid w:val="002F043C"/>
    <w:rsid w:val="002F0BB2"/>
    <w:rsid w:val="00302430"/>
    <w:rsid w:val="00333C98"/>
    <w:rsid w:val="003424E1"/>
    <w:rsid w:val="00344086"/>
    <w:rsid w:val="00351687"/>
    <w:rsid w:val="0035325C"/>
    <w:rsid w:val="003621B0"/>
    <w:rsid w:val="00363C7E"/>
    <w:rsid w:val="003657EC"/>
    <w:rsid w:val="0036687F"/>
    <w:rsid w:val="003A3957"/>
    <w:rsid w:val="003A559F"/>
    <w:rsid w:val="003B4664"/>
    <w:rsid w:val="003B4891"/>
    <w:rsid w:val="003B7828"/>
    <w:rsid w:val="003C24DE"/>
    <w:rsid w:val="003C2A46"/>
    <w:rsid w:val="003D1F9B"/>
    <w:rsid w:val="003D55AD"/>
    <w:rsid w:val="003D6F4F"/>
    <w:rsid w:val="003E2F5B"/>
    <w:rsid w:val="004048E2"/>
    <w:rsid w:val="00413487"/>
    <w:rsid w:val="00416954"/>
    <w:rsid w:val="00416D1D"/>
    <w:rsid w:val="00420503"/>
    <w:rsid w:val="0042792C"/>
    <w:rsid w:val="00442C7B"/>
    <w:rsid w:val="00445017"/>
    <w:rsid w:val="00446123"/>
    <w:rsid w:val="004520EA"/>
    <w:rsid w:val="0045799E"/>
    <w:rsid w:val="00461024"/>
    <w:rsid w:val="004667D5"/>
    <w:rsid w:val="004719E6"/>
    <w:rsid w:val="00486B00"/>
    <w:rsid w:val="0048723A"/>
    <w:rsid w:val="00491C5F"/>
    <w:rsid w:val="00495374"/>
    <w:rsid w:val="004961BB"/>
    <w:rsid w:val="004977BD"/>
    <w:rsid w:val="004C3A38"/>
    <w:rsid w:val="004D5C7D"/>
    <w:rsid w:val="004E1997"/>
    <w:rsid w:val="004E5BA0"/>
    <w:rsid w:val="005077F7"/>
    <w:rsid w:val="00512AAC"/>
    <w:rsid w:val="00522B43"/>
    <w:rsid w:val="00524A02"/>
    <w:rsid w:val="005300D0"/>
    <w:rsid w:val="0053549D"/>
    <w:rsid w:val="00536977"/>
    <w:rsid w:val="00544700"/>
    <w:rsid w:val="00544CE2"/>
    <w:rsid w:val="005640FE"/>
    <w:rsid w:val="00565EA3"/>
    <w:rsid w:val="00566F3C"/>
    <w:rsid w:val="005672C3"/>
    <w:rsid w:val="00590A16"/>
    <w:rsid w:val="00590AF5"/>
    <w:rsid w:val="00594EA0"/>
    <w:rsid w:val="005A527B"/>
    <w:rsid w:val="005A6B4E"/>
    <w:rsid w:val="005B0095"/>
    <w:rsid w:val="005B5E11"/>
    <w:rsid w:val="005C1EF7"/>
    <w:rsid w:val="005C44FD"/>
    <w:rsid w:val="005D05BE"/>
    <w:rsid w:val="005D4C5E"/>
    <w:rsid w:val="00601700"/>
    <w:rsid w:val="00603BC6"/>
    <w:rsid w:val="0062102D"/>
    <w:rsid w:val="0062209D"/>
    <w:rsid w:val="00622B43"/>
    <w:rsid w:val="00632247"/>
    <w:rsid w:val="00632953"/>
    <w:rsid w:val="006428D8"/>
    <w:rsid w:val="00644FDD"/>
    <w:rsid w:val="006541CD"/>
    <w:rsid w:val="0066640D"/>
    <w:rsid w:val="00667A84"/>
    <w:rsid w:val="00683F74"/>
    <w:rsid w:val="00687A48"/>
    <w:rsid w:val="006906AC"/>
    <w:rsid w:val="006A07EC"/>
    <w:rsid w:val="006B0981"/>
    <w:rsid w:val="006B3C34"/>
    <w:rsid w:val="006B5E70"/>
    <w:rsid w:val="006C3424"/>
    <w:rsid w:val="006C5620"/>
    <w:rsid w:val="006D148A"/>
    <w:rsid w:val="006D16FE"/>
    <w:rsid w:val="006D1ACE"/>
    <w:rsid w:val="006D20BE"/>
    <w:rsid w:val="006E4FAC"/>
    <w:rsid w:val="006F35EC"/>
    <w:rsid w:val="006F602A"/>
    <w:rsid w:val="006F73F3"/>
    <w:rsid w:val="007020EB"/>
    <w:rsid w:val="00707D76"/>
    <w:rsid w:val="00713BFB"/>
    <w:rsid w:val="00727735"/>
    <w:rsid w:val="007416DF"/>
    <w:rsid w:val="007420EF"/>
    <w:rsid w:val="00743DEE"/>
    <w:rsid w:val="00752DB6"/>
    <w:rsid w:val="00753AA6"/>
    <w:rsid w:val="007617EB"/>
    <w:rsid w:val="00764D1D"/>
    <w:rsid w:val="00765610"/>
    <w:rsid w:val="007900F0"/>
    <w:rsid w:val="00791C6B"/>
    <w:rsid w:val="007944E0"/>
    <w:rsid w:val="00794959"/>
    <w:rsid w:val="0079542F"/>
    <w:rsid w:val="007B0193"/>
    <w:rsid w:val="007B2EC9"/>
    <w:rsid w:val="007B68DA"/>
    <w:rsid w:val="007C3ACB"/>
    <w:rsid w:val="007E57E4"/>
    <w:rsid w:val="0080289D"/>
    <w:rsid w:val="00803055"/>
    <w:rsid w:val="00803931"/>
    <w:rsid w:val="008125A2"/>
    <w:rsid w:val="00817374"/>
    <w:rsid w:val="00820868"/>
    <w:rsid w:val="00820E47"/>
    <w:rsid w:val="00823A57"/>
    <w:rsid w:val="00826D21"/>
    <w:rsid w:val="00827F28"/>
    <w:rsid w:val="00835907"/>
    <w:rsid w:val="00850253"/>
    <w:rsid w:val="0085132C"/>
    <w:rsid w:val="00856704"/>
    <w:rsid w:val="00861402"/>
    <w:rsid w:val="00871B47"/>
    <w:rsid w:val="008856A2"/>
    <w:rsid w:val="008A5232"/>
    <w:rsid w:val="008C0F4A"/>
    <w:rsid w:val="008C0F8B"/>
    <w:rsid w:val="008C6F05"/>
    <w:rsid w:val="008D1BDE"/>
    <w:rsid w:val="008D64D4"/>
    <w:rsid w:val="008D6FD1"/>
    <w:rsid w:val="008E4329"/>
    <w:rsid w:val="008E5C1B"/>
    <w:rsid w:val="008F1B58"/>
    <w:rsid w:val="008F5E99"/>
    <w:rsid w:val="00903EFC"/>
    <w:rsid w:val="00903F65"/>
    <w:rsid w:val="00905FD4"/>
    <w:rsid w:val="00906B29"/>
    <w:rsid w:val="0091024E"/>
    <w:rsid w:val="00913B61"/>
    <w:rsid w:val="009213CD"/>
    <w:rsid w:val="009330B7"/>
    <w:rsid w:val="00941CAC"/>
    <w:rsid w:val="0094222B"/>
    <w:rsid w:val="00943776"/>
    <w:rsid w:val="00944DE9"/>
    <w:rsid w:val="00947D3E"/>
    <w:rsid w:val="00960F52"/>
    <w:rsid w:val="00960F7C"/>
    <w:rsid w:val="00975112"/>
    <w:rsid w:val="00985D73"/>
    <w:rsid w:val="00985D85"/>
    <w:rsid w:val="00986860"/>
    <w:rsid w:val="00991CFB"/>
    <w:rsid w:val="009A1FC0"/>
    <w:rsid w:val="009A3F59"/>
    <w:rsid w:val="009A6FD1"/>
    <w:rsid w:val="009D15D8"/>
    <w:rsid w:val="009D28E9"/>
    <w:rsid w:val="009D5CC2"/>
    <w:rsid w:val="009E7F63"/>
    <w:rsid w:val="009F2115"/>
    <w:rsid w:val="009F31C7"/>
    <w:rsid w:val="00A019F1"/>
    <w:rsid w:val="00A113F6"/>
    <w:rsid w:val="00A167A5"/>
    <w:rsid w:val="00A2304D"/>
    <w:rsid w:val="00A247FF"/>
    <w:rsid w:val="00A273CD"/>
    <w:rsid w:val="00A30404"/>
    <w:rsid w:val="00A30436"/>
    <w:rsid w:val="00A322EA"/>
    <w:rsid w:val="00A43DC0"/>
    <w:rsid w:val="00A46DBA"/>
    <w:rsid w:val="00A6292B"/>
    <w:rsid w:val="00A74FCF"/>
    <w:rsid w:val="00A755BA"/>
    <w:rsid w:val="00A952A5"/>
    <w:rsid w:val="00AA46D8"/>
    <w:rsid w:val="00AA5F20"/>
    <w:rsid w:val="00AB6837"/>
    <w:rsid w:val="00AC01C5"/>
    <w:rsid w:val="00AC75EC"/>
    <w:rsid w:val="00AD131B"/>
    <w:rsid w:val="00AD29AE"/>
    <w:rsid w:val="00AD6D29"/>
    <w:rsid w:val="00AF282A"/>
    <w:rsid w:val="00AF2CC6"/>
    <w:rsid w:val="00AF3B6C"/>
    <w:rsid w:val="00B161A5"/>
    <w:rsid w:val="00B16D44"/>
    <w:rsid w:val="00B17887"/>
    <w:rsid w:val="00B32ADA"/>
    <w:rsid w:val="00B40BB5"/>
    <w:rsid w:val="00B67CCB"/>
    <w:rsid w:val="00B85764"/>
    <w:rsid w:val="00B87095"/>
    <w:rsid w:val="00B876C1"/>
    <w:rsid w:val="00B91B77"/>
    <w:rsid w:val="00BA34EC"/>
    <w:rsid w:val="00BC528E"/>
    <w:rsid w:val="00BE6DBD"/>
    <w:rsid w:val="00BF3AFD"/>
    <w:rsid w:val="00BF60EE"/>
    <w:rsid w:val="00C130E9"/>
    <w:rsid w:val="00C227EB"/>
    <w:rsid w:val="00C32BF7"/>
    <w:rsid w:val="00C526A7"/>
    <w:rsid w:val="00C57929"/>
    <w:rsid w:val="00C70582"/>
    <w:rsid w:val="00C8030F"/>
    <w:rsid w:val="00C82A3F"/>
    <w:rsid w:val="00C93F42"/>
    <w:rsid w:val="00CA3450"/>
    <w:rsid w:val="00CB027A"/>
    <w:rsid w:val="00CB1FE8"/>
    <w:rsid w:val="00CD12CF"/>
    <w:rsid w:val="00CD4994"/>
    <w:rsid w:val="00CD58DC"/>
    <w:rsid w:val="00CD6E54"/>
    <w:rsid w:val="00CE7C79"/>
    <w:rsid w:val="00CF04E8"/>
    <w:rsid w:val="00CF0C9E"/>
    <w:rsid w:val="00CF28D9"/>
    <w:rsid w:val="00CF568E"/>
    <w:rsid w:val="00D005C2"/>
    <w:rsid w:val="00D10AE1"/>
    <w:rsid w:val="00D21BF9"/>
    <w:rsid w:val="00D25377"/>
    <w:rsid w:val="00D268A6"/>
    <w:rsid w:val="00D45E38"/>
    <w:rsid w:val="00D529DA"/>
    <w:rsid w:val="00D5534D"/>
    <w:rsid w:val="00D55C83"/>
    <w:rsid w:val="00D71C67"/>
    <w:rsid w:val="00D73F4A"/>
    <w:rsid w:val="00D80187"/>
    <w:rsid w:val="00D846EE"/>
    <w:rsid w:val="00DA5D58"/>
    <w:rsid w:val="00DB0A64"/>
    <w:rsid w:val="00DC12CB"/>
    <w:rsid w:val="00DC274F"/>
    <w:rsid w:val="00DD2ACA"/>
    <w:rsid w:val="00DD3B99"/>
    <w:rsid w:val="00DD4F72"/>
    <w:rsid w:val="00DF38D7"/>
    <w:rsid w:val="00DF6AF1"/>
    <w:rsid w:val="00E06299"/>
    <w:rsid w:val="00E1013C"/>
    <w:rsid w:val="00E31E4C"/>
    <w:rsid w:val="00E34C92"/>
    <w:rsid w:val="00E54A4D"/>
    <w:rsid w:val="00E57AA3"/>
    <w:rsid w:val="00E65A89"/>
    <w:rsid w:val="00E67F0D"/>
    <w:rsid w:val="00E74BE2"/>
    <w:rsid w:val="00E82995"/>
    <w:rsid w:val="00E850A0"/>
    <w:rsid w:val="00E94B91"/>
    <w:rsid w:val="00E95A2B"/>
    <w:rsid w:val="00EA4D1B"/>
    <w:rsid w:val="00EA56C5"/>
    <w:rsid w:val="00EB1EE7"/>
    <w:rsid w:val="00EB34A6"/>
    <w:rsid w:val="00EB7DD1"/>
    <w:rsid w:val="00ED311E"/>
    <w:rsid w:val="00ED6824"/>
    <w:rsid w:val="00EE4603"/>
    <w:rsid w:val="00EF2FF7"/>
    <w:rsid w:val="00EF57D8"/>
    <w:rsid w:val="00F028AD"/>
    <w:rsid w:val="00F05E74"/>
    <w:rsid w:val="00F1147E"/>
    <w:rsid w:val="00F239EA"/>
    <w:rsid w:val="00F27D9E"/>
    <w:rsid w:val="00F434D7"/>
    <w:rsid w:val="00F465BA"/>
    <w:rsid w:val="00F53369"/>
    <w:rsid w:val="00F54EBD"/>
    <w:rsid w:val="00F567EA"/>
    <w:rsid w:val="00F622CF"/>
    <w:rsid w:val="00F65D73"/>
    <w:rsid w:val="00F65E88"/>
    <w:rsid w:val="00F714E6"/>
    <w:rsid w:val="00F729BB"/>
    <w:rsid w:val="00F81A8E"/>
    <w:rsid w:val="00F9276A"/>
    <w:rsid w:val="00F92907"/>
    <w:rsid w:val="00F96F3A"/>
    <w:rsid w:val="00FA1F5E"/>
    <w:rsid w:val="00FA3EE8"/>
    <w:rsid w:val="00FA4638"/>
    <w:rsid w:val="00FB2408"/>
    <w:rsid w:val="00FB408C"/>
    <w:rsid w:val="00FD636F"/>
    <w:rsid w:val="00FE0331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614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86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21BF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7AA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E57AA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73F4A"/>
    <w:rPr>
      <w:rFonts w:cs="Times New Roman"/>
    </w:rPr>
  </w:style>
  <w:style w:type="paragraph" w:customStyle="1" w:styleId="Stluskett">
    <w:name w:val="Stílus_kettő"/>
    <w:basedOn w:val="ListParagraph"/>
    <w:next w:val="Normal"/>
    <w:uiPriority w:val="99"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Paragraph"/>
    <w:next w:val="Normal"/>
    <w:uiPriority w:val="99"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71C67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71C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979</Words>
  <Characters>6759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subject/>
  <dc:creator>Kocsis Boglárka Dóra</dc:creator>
  <cp:keywords/>
  <dc:description/>
  <cp:lastModifiedBy>KluczerZs</cp:lastModifiedBy>
  <cp:revision>3</cp:revision>
  <cp:lastPrinted>2017-05-02T13:16:00Z</cp:lastPrinted>
  <dcterms:created xsi:type="dcterms:W3CDTF">2017-05-19T08:41:00Z</dcterms:created>
  <dcterms:modified xsi:type="dcterms:W3CDTF">2017-05-19T08:59:00Z</dcterms:modified>
</cp:coreProperties>
</file>